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CB71" w14:textId="4377D0D1" w:rsidR="00AC5C40" w:rsidRPr="00654F38" w:rsidRDefault="00925ABD" w:rsidP="00402EF4">
      <w:pPr>
        <w:spacing w:line="480" w:lineRule="auto"/>
        <w:rPr>
          <w:szCs w:val="22"/>
        </w:rPr>
      </w:pPr>
      <w:r>
        <w:rPr>
          <w:b/>
          <w:szCs w:val="22"/>
        </w:rPr>
        <w:t>MP Compute Environment and Resources</w:t>
      </w:r>
      <w:r w:rsidR="00F97D09">
        <w:rPr>
          <w:szCs w:val="22"/>
        </w:rPr>
        <w:t xml:space="preserve">: </w:t>
      </w:r>
      <w:r w:rsidR="00B10E6C" w:rsidRPr="00654F38">
        <w:rPr>
          <w:szCs w:val="22"/>
        </w:rPr>
        <w:t xml:space="preserve">All labs in Medical Physics are connected via high-speed </w:t>
      </w:r>
      <w:r w:rsidR="0033515E" w:rsidRPr="00654F38">
        <w:rPr>
          <w:szCs w:val="22"/>
        </w:rPr>
        <w:t xml:space="preserve">(GB) </w:t>
      </w:r>
      <w:r w:rsidR="00B10E6C" w:rsidRPr="00654F38">
        <w:rPr>
          <w:szCs w:val="22"/>
        </w:rPr>
        <w:t xml:space="preserve">ethernet connections to the campus-wide computer system for Internet access including </w:t>
      </w:r>
      <w:r w:rsidR="002C075C" w:rsidRPr="00654F38">
        <w:rPr>
          <w:szCs w:val="22"/>
        </w:rPr>
        <w:t>www</w:t>
      </w:r>
      <w:r w:rsidR="00B10E6C" w:rsidRPr="00654F38">
        <w:rPr>
          <w:szCs w:val="22"/>
        </w:rPr>
        <w:t xml:space="preserve"> resources, email, and library resources.  Medical Physics has a network of 2</w:t>
      </w:r>
      <w:r w:rsidR="009C0FD5">
        <w:rPr>
          <w:szCs w:val="22"/>
        </w:rPr>
        <w:t>4</w:t>
      </w:r>
      <w:r w:rsidR="00B10E6C" w:rsidRPr="00654F38">
        <w:rPr>
          <w:szCs w:val="22"/>
        </w:rPr>
        <w:t xml:space="preserve"> Unix/Linux </w:t>
      </w:r>
      <w:r w:rsidR="002C075C" w:rsidRPr="00654F38">
        <w:rPr>
          <w:szCs w:val="22"/>
        </w:rPr>
        <w:t>compute nodes</w:t>
      </w:r>
      <w:r w:rsidR="00B10E6C" w:rsidRPr="00654F38">
        <w:rPr>
          <w:szCs w:val="22"/>
        </w:rPr>
        <w:t xml:space="preserve">, </w:t>
      </w:r>
      <w:r w:rsidR="008C7964" w:rsidRPr="00654F38">
        <w:rPr>
          <w:szCs w:val="22"/>
        </w:rPr>
        <w:t>2</w:t>
      </w:r>
      <w:r w:rsidR="002C075C" w:rsidRPr="00654F38">
        <w:rPr>
          <w:szCs w:val="22"/>
        </w:rPr>
        <w:t>5</w:t>
      </w:r>
      <w:r w:rsidR="008C7964" w:rsidRPr="00654F38">
        <w:rPr>
          <w:szCs w:val="22"/>
        </w:rPr>
        <w:t>0</w:t>
      </w:r>
      <w:r w:rsidR="00B10E6C" w:rsidRPr="00654F38">
        <w:rPr>
          <w:szCs w:val="22"/>
        </w:rPr>
        <w:t xml:space="preserve"> Windows, </w:t>
      </w:r>
      <w:r w:rsidR="009C0FD5">
        <w:rPr>
          <w:szCs w:val="22"/>
        </w:rPr>
        <w:t>8</w:t>
      </w:r>
      <w:r w:rsidR="00B10E6C" w:rsidRPr="00654F38">
        <w:rPr>
          <w:szCs w:val="22"/>
        </w:rPr>
        <w:t xml:space="preserve"> M</w:t>
      </w:r>
      <w:r w:rsidR="002C075C" w:rsidRPr="00654F38">
        <w:rPr>
          <w:szCs w:val="22"/>
        </w:rPr>
        <w:t>acOS</w:t>
      </w:r>
      <w:r w:rsidR="009C0FD5">
        <w:rPr>
          <w:szCs w:val="22"/>
        </w:rPr>
        <w:t xml:space="preserve">, and 10 </w:t>
      </w:r>
      <w:r w:rsidR="009C0FD5" w:rsidRPr="00654F38">
        <w:rPr>
          <w:szCs w:val="22"/>
        </w:rPr>
        <w:t>Unix/Linux</w:t>
      </w:r>
      <w:r w:rsidR="009C0FD5">
        <w:rPr>
          <w:szCs w:val="22"/>
        </w:rPr>
        <w:t xml:space="preserve"> desktop systems</w:t>
      </w:r>
      <w:r w:rsidR="00B10E6C" w:rsidRPr="00654F38">
        <w:rPr>
          <w:szCs w:val="22"/>
        </w:rPr>
        <w:t xml:space="preserve">. There are also </w:t>
      </w:r>
      <w:r w:rsidR="00BF7BBB" w:rsidRPr="00654F38">
        <w:rPr>
          <w:szCs w:val="22"/>
        </w:rPr>
        <w:t>two</w:t>
      </w:r>
      <w:r w:rsidR="00B10E6C" w:rsidRPr="00654F38">
        <w:rPr>
          <w:szCs w:val="22"/>
        </w:rPr>
        <w:t xml:space="preserve"> Windows </w:t>
      </w:r>
      <w:r w:rsidR="00BF7BBB" w:rsidRPr="00654F38">
        <w:rPr>
          <w:szCs w:val="22"/>
        </w:rPr>
        <w:t xml:space="preserve">servers </w:t>
      </w:r>
      <w:r w:rsidR="00B10E6C" w:rsidRPr="00654F38">
        <w:rPr>
          <w:szCs w:val="22"/>
        </w:rPr>
        <w:t xml:space="preserve">and </w:t>
      </w:r>
      <w:r w:rsidR="00BF7BBB" w:rsidRPr="00654F38">
        <w:rPr>
          <w:szCs w:val="22"/>
        </w:rPr>
        <w:t xml:space="preserve">two </w:t>
      </w:r>
      <w:r w:rsidR="00B10E6C" w:rsidRPr="00654F38">
        <w:rPr>
          <w:szCs w:val="22"/>
        </w:rPr>
        <w:t xml:space="preserve">Unix/Linux servers that serve as file and </w:t>
      </w:r>
      <w:r w:rsidR="002C075C" w:rsidRPr="00654F38">
        <w:rPr>
          <w:szCs w:val="22"/>
        </w:rPr>
        <w:t>back</w:t>
      </w:r>
      <w:r w:rsidR="00B10E6C" w:rsidRPr="00654F38">
        <w:rPr>
          <w:szCs w:val="22"/>
        </w:rPr>
        <w:t xml:space="preserve"> server</w:t>
      </w:r>
      <w:r w:rsidR="00BF7BBB" w:rsidRPr="00654F38">
        <w:rPr>
          <w:szCs w:val="22"/>
        </w:rPr>
        <w:t>s</w:t>
      </w:r>
      <w:r w:rsidR="00B10E6C" w:rsidRPr="00654F38">
        <w:rPr>
          <w:szCs w:val="22"/>
        </w:rPr>
        <w:t xml:space="preserve"> (each machine comes with two quad-core CPUs with 2.6GHz clock speed, </w:t>
      </w:r>
      <w:r w:rsidR="002C075C" w:rsidRPr="00654F38">
        <w:rPr>
          <w:szCs w:val="22"/>
        </w:rPr>
        <w:t>32</w:t>
      </w:r>
      <w:r w:rsidR="00B10E6C" w:rsidRPr="00654F38">
        <w:rPr>
          <w:szCs w:val="22"/>
        </w:rPr>
        <w:t xml:space="preserve">GB of RAM and </w:t>
      </w:r>
      <w:r w:rsidR="009C0FD5">
        <w:rPr>
          <w:szCs w:val="22"/>
        </w:rPr>
        <w:t>64</w:t>
      </w:r>
      <w:r w:rsidR="00B10E6C" w:rsidRPr="00654F38">
        <w:rPr>
          <w:szCs w:val="22"/>
        </w:rPr>
        <w:t xml:space="preserve"> Terabytes of </w:t>
      </w:r>
      <w:r w:rsidR="005B607B" w:rsidRPr="00654F38">
        <w:rPr>
          <w:szCs w:val="22"/>
        </w:rPr>
        <w:t xml:space="preserve">general purpose storage </w:t>
      </w:r>
      <w:r w:rsidR="00B10E6C" w:rsidRPr="00654F38">
        <w:rPr>
          <w:szCs w:val="22"/>
        </w:rPr>
        <w:t>space) in ad</w:t>
      </w:r>
      <w:r w:rsidR="002C075C" w:rsidRPr="00654F38">
        <w:rPr>
          <w:szCs w:val="22"/>
        </w:rPr>
        <w:t xml:space="preserve">dition to dedicated and shared </w:t>
      </w:r>
      <w:r w:rsidR="009C0FD5">
        <w:rPr>
          <w:szCs w:val="22"/>
        </w:rPr>
        <w:t>256</w:t>
      </w:r>
      <w:r w:rsidR="005B607B" w:rsidRPr="00654F38">
        <w:rPr>
          <w:szCs w:val="22"/>
        </w:rPr>
        <w:t xml:space="preserve"> </w:t>
      </w:r>
      <w:r w:rsidR="00B10E6C" w:rsidRPr="00654F38">
        <w:rPr>
          <w:szCs w:val="22"/>
        </w:rPr>
        <w:t>TB of space for processing and storage by funded resear</w:t>
      </w:r>
      <w:r w:rsidR="00FE4CA4" w:rsidRPr="00654F38">
        <w:rPr>
          <w:szCs w:val="22"/>
        </w:rPr>
        <w:t xml:space="preserve">ch projects. Each user gets </w:t>
      </w:r>
      <w:r w:rsidR="00F10903">
        <w:rPr>
          <w:szCs w:val="22"/>
        </w:rPr>
        <w:t>200-</w:t>
      </w:r>
      <w:r w:rsidR="00D154E2" w:rsidRPr="00654F38">
        <w:rPr>
          <w:szCs w:val="22"/>
        </w:rPr>
        <w:t>27</w:t>
      </w:r>
      <w:r w:rsidR="00961687" w:rsidRPr="00654F38">
        <w:rPr>
          <w:szCs w:val="22"/>
        </w:rPr>
        <w:t>5</w:t>
      </w:r>
      <w:r w:rsidR="00B10E6C" w:rsidRPr="00654F38">
        <w:rPr>
          <w:szCs w:val="22"/>
        </w:rPr>
        <w:t xml:space="preserve"> GB of space for home and data directories on these </w:t>
      </w:r>
      <w:r w:rsidR="00C032E2" w:rsidRPr="00654F38">
        <w:rPr>
          <w:szCs w:val="22"/>
        </w:rPr>
        <w:t>centralized</w:t>
      </w:r>
      <w:r w:rsidR="00B10E6C" w:rsidRPr="00654F38">
        <w:rPr>
          <w:szCs w:val="22"/>
        </w:rPr>
        <w:t xml:space="preserve"> shared resources </w:t>
      </w:r>
      <w:r w:rsidR="00BF7BBB" w:rsidRPr="00654F38">
        <w:rPr>
          <w:szCs w:val="22"/>
        </w:rPr>
        <w:t>that</w:t>
      </w:r>
      <w:r w:rsidR="00B10E6C" w:rsidRPr="00654F38">
        <w:rPr>
          <w:szCs w:val="22"/>
        </w:rPr>
        <w:t xml:space="preserve"> are accessible</w:t>
      </w:r>
      <w:r w:rsidR="007A43BA">
        <w:rPr>
          <w:szCs w:val="22"/>
        </w:rPr>
        <w:t xml:space="preserve"> from </w:t>
      </w:r>
      <w:r w:rsidR="00F10903">
        <w:rPr>
          <w:szCs w:val="22"/>
        </w:rPr>
        <w:t xml:space="preserve">compute nodes as well </w:t>
      </w:r>
      <w:r w:rsidR="007A43BA">
        <w:rPr>
          <w:szCs w:val="22"/>
        </w:rPr>
        <w:t>user desktop</w:t>
      </w:r>
      <w:r w:rsidR="00F10903">
        <w:rPr>
          <w:szCs w:val="22"/>
        </w:rPr>
        <w:t xml:space="preserve"> systems</w:t>
      </w:r>
      <w:r w:rsidR="007A43BA">
        <w:rPr>
          <w:szCs w:val="22"/>
        </w:rPr>
        <w:t>. T</w:t>
      </w:r>
      <w:r w:rsidR="00B10E6C" w:rsidRPr="00654F38">
        <w:rPr>
          <w:szCs w:val="22"/>
        </w:rPr>
        <w:t xml:space="preserve">he </w:t>
      </w:r>
      <w:r w:rsidR="008C7964" w:rsidRPr="00654F38">
        <w:rPr>
          <w:szCs w:val="22"/>
        </w:rPr>
        <w:t>1</w:t>
      </w:r>
      <w:r w:rsidR="00F10903">
        <w:rPr>
          <w:szCs w:val="22"/>
        </w:rPr>
        <w:t>6</w:t>
      </w:r>
      <w:r w:rsidR="00B10E6C" w:rsidRPr="00654F38">
        <w:rPr>
          <w:szCs w:val="22"/>
        </w:rPr>
        <w:t xml:space="preserve">-node </w:t>
      </w:r>
      <w:r w:rsidR="001C4E50" w:rsidRPr="00654F38">
        <w:rPr>
          <w:szCs w:val="22"/>
        </w:rPr>
        <w:t xml:space="preserve">virtualized </w:t>
      </w:r>
      <w:r w:rsidR="00A74FA1" w:rsidRPr="00654F38">
        <w:rPr>
          <w:szCs w:val="22"/>
        </w:rPr>
        <w:t xml:space="preserve">compute </w:t>
      </w:r>
      <w:r w:rsidR="00B10E6C" w:rsidRPr="00654F38">
        <w:rPr>
          <w:szCs w:val="22"/>
        </w:rPr>
        <w:t xml:space="preserve">cluster with </w:t>
      </w:r>
      <w:r w:rsidR="009D0C91">
        <w:rPr>
          <w:szCs w:val="22"/>
        </w:rPr>
        <w:t xml:space="preserve">10GB interconnectivity </w:t>
      </w:r>
      <w:r w:rsidR="00B10E6C" w:rsidRPr="00654F38">
        <w:rPr>
          <w:szCs w:val="22"/>
        </w:rPr>
        <w:t>(</w:t>
      </w:r>
      <w:r w:rsidR="009D0C91">
        <w:rPr>
          <w:szCs w:val="22"/>
        </w:rPr>
        <w:t xml:space="preserve">each with </w:t>
      </w:r>
      <w:r w:rsidR="009D0C91" w:rsidRPr="00654F38">
        <w:rPr>
          <w:szCs w:val="22"/>
        </w:rPr>
        <w:t>2.4GHz</w:t>
      </w:r>
      <w:r w:rsidR="009D0C91">
        <w:rPr>
          <w:szCs w:val="22"/>
        </w:rPr>
        <w:t xml:space="preserve"> 32 </w:t>
      </w:r>
      <w:r w:rsidR="00B10E6C" w:rsidRPr="00654F38">
        <w:rPr>
          <w:szCs w:val="22"/>
        </w:rPr>
        <w:t>core</w:t>
      </w:r>
      <w:r w:rsidR="009D0C91">
        <w:rPr>
          <w:szCs w:val="22"/>
        </w:rPr>
        <w:t>s</w:t>
      </w:r>
      <w:r w:rsidR="00B10E6C" w:rsidRPr="00654F38">
        <w:rPr>
          <w:szCs w:val="22"/>
        </w:rPr>
        <w:t xml:space="preserve"> </w:t>
      </w:r>
      <w:r w:rsidR="009D0C91">
        <w:rPr>
          <w:szCs w:val="22"/>
        </w:rPr>
        <w:t>and 128 GB of RAM</w:t>
      </w:r>
      <w:r w:rsidR="007A43BA">
        <w:rPr>
          <w:szCs w:val="22"/>
        </w:rPr>
        <w:t xml:space="preserve">) </w:t>
      </w:r>
      <w:r w:rsidR="004F648B" w:rsidRPr="00654F38">
        <w:rPr>
          <w:szCs w:val="22"/>
        </w:rPr>
        <w:t xml:space="preserve">can be used </w:t>
      </w:r>
      <w:r w:rsidR="007A43BA">
        <w:rPr>
          <w:szCs w:val="22"/>
        </w:rPr>
        <w:t>either</w:t>
      </w:r>
      <w:r w:rsidR="004F648B" w:rsidRPr="00654F38">
        <w:rPr>
          <w:szCs w:val="22"/>
        </w:rPr>
        <w:t xml:space="preserve"> in interactive mode or </w:t>
      </w:r>
      <w:proofErr w:type="spellStart"/>
      <w:r w:rsidR="004F648B" w:rsidRPr="00654F38">
        <w:rPr>
          <w:szCs w:val="22"/>
        </w:rPr>
        <w:t>HTCondor</w:t>
      </w:r>
      <w:proofErr w:type="spellEnd"/>
      <w:r w:rsidR="004F648B" w:rsidRPr="00654F38">
        <w:rPr>
          <w:szCs w:val="22"/>
        </w:rPr>
        <w:t xml:space="preserve"> </w:t>
      </w:r>
      <w:r w:rsidR="00D35100" w:rsidRPr="00654F38">
        <w:rPr>
          <w:szCs w:val="22"/>
        </w:rPr>
        <w:t xml:space="preserve">batch mode </w:t>
      </w:r>
      <w:r w:rsidR="007A43BA">
        <w:rPr>
          <w:szCs w:val="22"/>
        </w:rPr>
        <w:t>to perform</w:t>
      </w:r>
      <w:r w:rsidR="00B10E6C" w:rsidRPr="00654F38">
        <w:rPr>
          <w:szCs w:val="22"/>
        </w:rPr>
        <w:t xml:space="preserve"> </w:t>
      </w:r>
      <w:r w:rsidR="009D0C91">
        <w:rPr>
          <w:szCs w:val="22"/>
        </w:rPr>
        <w:t xml:space="preserve">distributed </w:t>
      </w:r>
      <w:r w:rsidR="00B10E6C" w:rsidRPr="00654F38">
        <w:rPr>
          <w:szCs w:val="22"/>
        </w:rPr>
        <w:t>image reconstruction</w:t>
      </w:r>
      <w:r w:rsidR="00961687" w:rsidRPr="00654F38">
        <w:rPr>
          <w:szCs w:val="22"/>
        </w:rPr>
        <w:t>,</w:t>
      </w:r>
      <w:r w:rsidR="00B10E6C" w:rsidRPr="00654F38">
        <w:rPr>
          <w:szCs w:val="22"/>
        </w:rPr>
        <w:t xml:space="preserve"> post-processing</w:t>
      </w:r>
      <w:r w:rsidR="00961687" w:rsidRPr="00654F38">
        <w:rPr>
          <w:szCs w:val="22"/>
        </w:rPr>
        <w:t xml:space="preserve">, </w:t>
      </w:r>
      <w:r w:rsidR="004F648B" w:rsidRPr="00654F38">
        <w:rPr>
          <w:szCs w:val="22"/>
        </w:rPr>
        <w:t xml:space="preserve">and </w:t>
      </w:r>
      <w:r w:rsidR="00961687" w:rsidRPr="00654F38">
        <w:rPr>
          <w:szCs w:val="22"/>
        </w:rPr>
        <w:t>analysis</w:t>
      </w:r>
      <w:r w:rsidR="00F10903">
        <w:rPr>
          <w:szCs w:val="22"/>
        </w:rPr>
        <w:t>. In addition, 3-GPU nodes (</w:t>
      </w:r>
      <w:r w:rsidR="00F10903" w:rsidRPr="00654F38">
        <w:rPr>
          <w:szCs w:val="22"/>
        </w:rPr>
        <w:t>2.</w:t>
      </w:r>
      <w:r w:rsidR="00F10903">
        <w:rPr>
          <w:szCs w:val="22"/>
        </w:rPr>
        <w:t>3</w:t>
      </w:r>
      <w:r w:rsidR="00F10903" w:rsidRPr="00654F38">
        <w:rPr>
          <w:szCs w:val="22"/>
        </w:rPr>
        <w:t>GHz</w:t>
      </w:r>
      <w:r w:rsidR="00F10903">
        <w:rPr>
          <w:szCs w:val="22"/>
        </w:rPr>
        <w:t xml:space="preserve"> </w:t>
      </w:r>
      <w:r w:rsidR="00F10903">
        <w:rPr>
          <w:szCs w:val="22"/>
        </w:rPr>
        <w:t>72 logical</w:t>
      </w:r>
      <w:r w:rsidR="00F10903">
        <w:rPr>
          <w:szCs w:val="22"/>
        </w:rPr>
        <w:t xml:space="preserve"> </w:t>
      </w:r>
      <w:r w:rsidR="00F10903" w:rsidRPr="00654F38">
        <w:rPr>
          <w:szCs w:val="22"/>
        </w:rPr>
        <w:t>core</w:t>
      </w:r>
      <w:r w:rsidR="00F10903">
        <w:rPr>
          <w:szCs w:val="22"/>
        </w:rPr>
        <w:t>s</w:t>
      </w:r>
      <w:r w:rsidR="00F10903" w:rsidRPr="00654F38">
        <w:rPr>
          <w:szCs w:val="22"/>
        </w:rPr>
        <w:t xml:space="preserve"> </w:t>
      </w:r>
      <w:r w:rsidR="00F10903">
        <w:rPr>
          <w:szCs w:val="22"/>
        </w:rPr>
        <w:t xml:space="preserve">and </w:t>
      </w:r>
      <w:r w:rsidR="00F10903">
        <w:rPr>
          <w:szCs w:val="22"/>
        </w:rPr>
        <w:t>256</w:t>
      </w:r>
      <w:r w:rsidR="00F10903">
        <w:rPr>
          <w:szCs w:val="22"/>
        </w:rPr>
        <w:t xml:space="preserve"> GB of RAM</w:t>
      </w:r>
      <w:r w:rsidR="00F10903">
        <w:rPr>
          <w:szCs w:val="22"/>
        </w:rPr>
        <w:t xml:space="preserve">) </w:t>
      </w:r>
      <w:r w:rsidR="00F10903">
        <w:rPr>
          <w:szCs w:val="22"/>
        </w:rPr>
        <w:t xml:space="preserve">with </w:t>
      </w:r>
      <w:r w:rsidR="00F10903">
        <w:rPr>
          <w:szCs w:val="22"/>
        </w:rPr>
        <w:t>a total of 9 K80s are available for Deep Learning and Reconstruction purposes</w:t>
      </w:r>
      <w:r w:rsidR="00F10903" w:rsidRPr="00654F38">
        <w:rPr>
          <w:szCs w:val="22"/>
        </w:rPr>
        <w:t xml:space="preserve"> </w:t>
      </w:r>
      <w:r w:rsidR="00F10903">
        <w:rPr>
          <w:szCs w:val="22"/>
        </w:rPr>
        <w:t xml:space="preserve">and can be used </w:t>
      </w:r>
      <w:r w:rsidR="00F10903">
        <w:rPr>
          <w:szCs w:val="22"/>
        </w:rPr>
        <w:t>either</w:t>
      </w:r>
      <w:r w:rsidR="00F10903" w:rsidRPr="00654F38">
        <w:rPr>
          <w:szCs w:val="22"/>
        </w:rPr>
        <w:t xml:space="preserve"> in interactive mode or </w:t>
      </w:r>
      <w:proofErr w:type="spellStart"/>
      <w:r w:rsidR="00F10903">
        <w:rPr>
          <w:szCs w:val="22"/>
        </w:rPr>
        <w:t>Slurm</w:t>
      </w:r>
      <w:proofErr w:type="spellEnd"/>
      <w:r w:rsidR="00F10903" w:rsidRPr="00654F38">
        <w:rPr>
          <w:szCs w:val="22"/>
        </w:rPr>
        <w:t xml:space="preserve"> batch mode</w:t>
      </w:r>
      <w:r w:rsidR="00B10E6C" w:rsidRPr="00654F38">
        <w:rPr>
          <w:szCs w:val="22"/>
        </w:rPr>
        <w:t xml:space="preserve">.  Each desktop system is equipped with an external </w:t>
      </w:r>
      <w:r w:rsidR="00FA2217" w:rsidRPr="00654F38">
        <w:rPr>
          <w:szCs w:val="22"/>
        </w:rPr>
        <w:t xml:space="preserve">encrypted </w:t>
      </w:r>
      <w:proofErr w:type="spellStart"/>
      <w:r w:rsidR="00FA2217">
        <w:rPr>
          <w:szCs w:val="22"/>
        </w:rPr>
        <w:t>usb</w:t>
      </w:r>
      <w:proofErr w:type="spellEnd"/>
      <w:r w:rsidR="00FA2217">
        <w:rPr>
          <w:szCs w:val="22"/>
        </w:rPr>
        <w:t xml:space="preserve"> </w:t>
      </w:r>
      <w:r w:rsidR="00FE4CA4" w:rsidRPr="00654F38">
        <w:rPr>
          <w:szCs w:val="22"/>
        </w:rPr>
        <w:t xml:space="preserve">disk </w:t>
      </w:r>
      <w:r w:rsidR="00B10E6C" w:rsidRPr="00654F38">
        <w:rPr>
          <w:szCs w:val="22"/>
        </w:rPr>
        <w:t>for</w:t>
      </w:r>
      <w:r w:rsidR="00FE4CA4" w:rsidRPr="00654F38">
        <w:rPr>
          <w:szCs w:val="22"/>
        </w:rPr>
        <w:t xml:space="preserve"> local </w:t>
      </w:r>
      <w:r w:rsidR="00A74FA1" w:rsidRPr="00654F38">
        <w:rPr>
          <w:szCs w:val="22"/>
        </w:rPr>
        <w:t>backups in addition to the cent</w:t>
      </w:r>
      <w:r w:rsidR="00B10E6C" w:rsidRPr="00654F38">
        <w:rPr>
          <w:szCs w:val="22"/>
        </w:rPr>
        <w:t>ralized backups. All systems have access to several black &amp; white and color laser printers</w:t>
      </w:r>
      <w:r w:rsidR="00312AB4" w:rsidRPr="00654F38">
        <w:rPr>
          <w:szCs w:val="22"/>
        </w:rPr>
        <w:t>.  Raw d</w:t>
      </w:r>
      <w:r w:rsidR="00B10E6C" w:rsidRPr="00654F38">
        <w:rPr>
          <w:szCs w:val="22"/>
        </w:rPr>
        <w:t xml:space="preserve">ata transfer for off-line post-processing from/to all the </w:t>
      </w:r>
      <w:r w:rsidR="00A74FA1" w:rsidRPr="00654F38">
        <w:rPr>
          <w:szCs w:val="22"/>
        </w:rPr>
        <w:t>scanners</w:t>
      </w:r>
      <w:r w:rsidR="00B10E6C" w:rsidRPr="00654F38">
        <w:rPr>
          <w:szCs w:val="22"/>
        </w:rPr>
        <w:t xml:space="preserve"> using </w:t>
      </w:r>
      <w:r w:rsidR="00137665" w:rsidRPr="00654F38">
        <w:rPr>
          <w:szCs w:val="22"/>
        </w:rPr>
        <w:t xml:space="preserve">secure </w:t>
      </w:r>
      <w:proofErr w:type="spellStart"/>
      <w:r w:rsidR="00A74FA1" w:rsidRPr="00654F38">
        <w:rPr>
          <w:szCs w:val="22"/>
        </w:rPr>
        <w:t>scp</w:t>
      </w:r>
      <w:proofErr w:type="spellEnd"/>
      <w:r w:rsidR="00A74FA1" w:rsidRPr="00654F38">
        <w:rPr>
          <w:szCs w:val="22"/>
        </w:rPr>
        <w:t>/</w:t>
      </w:r>
      <w:r w:rsidR="00B10E6C" w:rsidRPr="00654F38">
        <w:rPr>
          <w:szCs w:val="22"/>
        </w:rPr>
        <w:t xml:space="preserve">sftp </w:t>
      </w:r>
      <w:r w:rsidR="00137665" w:rsidRPr="00654F38">
        <w:rPr>
          <w:szCs w:val="22"/>
        </w:rPr>
        <w:t xml:space="preserve">protocol </w:t>
      </w:r>
      <w:r w:rsidR="00B10E6C" w:rsidRPr="00654F38">
        <w:rPr>
          <w:szCs w:val="22"/>
        </w:rPr>
        <w:t>is readily accomplished.</w:t>
      </w:r>
    </w:p>
    <w:p w14:paraId="64CB85DD" w14:textId="772881E0" w:rsidR="006E1BE9" w:rsidRPr="00654F38" w:rsidRDefault="00B10E6C" w:rsidP="00402EF4">
      <w:pPr>
        <w:spacing w:line="480" w:lineRule="auto"/>
        <w:rPr>
          <w:szCs w:val="22"/>
        </w:rPr>
      </w:pPr>
      <w:r w:rsidRPr="00654F38">
        <w:rPr>
          <w:szCs w:val="22"/>
        </w:rPr>
        <w:t xml:space="preserve">Software on </w:t>
      </w:r>
      <w:proofErr w:type="spellStart"/>
      <w:r w:rsidRPr="00654F38">
        <w:rPr>
          <w:szCs w:val="22"/>
        </w:rPr>
        <w:t>unix</w:t>
      </w:r>
      <w:proofErr w:type="spellEnd"/>
      <w:r w:rsidRPr="00654F38">
        <w:rPr>
          <w:szCs w:val="22"/>
        </w:rPr>
        <w:t xml:space="preserve"> systems includes all standard Unix utilities, compilers (C/C++, Fortran, </w:t>
      </w:r>
      <w:r w:rsidR="00FE4CA4" w:rsidRPr="00654F38">
        <w:rPr>
          <w:szCs w:val="22"/>
        </w:rPr>
        <w:t xml:space="preserve">Python, </w:t>
      </w:r>
      <w:r w:rsidRPr="00654F38">
        <w:rPr>
          <w:szCs w:val="22"/>
        </w:rPr>
        <w:t>and Java), IDE such as Eclipse</w:t>
      </w:r>
      <w:r w:rsidR="00FE4CA4" w:rsidRPr="00654F38">
        <w:rPr>
          <w:szCs w:val="22"/>
        </w:rPr>
        <w:t xml:space="preserve"> and </w:t>
      </w:r>
      <w:proofErr w:type="spellStart"/>
      <w:r w:rsidR="00FE4CA4" w:rsidRPr="00654F38">
        <w:rPr>
          <w:szCs w:val="22"/>
        </w:rPr>
        <w:t>Netbeans</w:t>
      </w:r>
      <w:proofErr w:type="spellEnd"/>
      <w:r w:rsidR="00FE4CA4" w:rsidRPr="00654F38">
        <w:rPr>
          <w:szCs w:val="22"/>
        </w:rPr>
        <w:t>,</w:t>
      </w:r>
      <w:r w:rsidRPr="00654F38">
        <w:rPr>
          <w:szCs w:val="22"/>
        </w:rPr>
        <w:t xml:space="preserve"> analysis packages such as MATLAB, word processors such as</w:t>
      </w:r>
      <w:r w:rsidR="00FE4CA4" w:rsidRPr="00654F38">
        <w:rPr>
          <w:szCs w:val="22"/>
        </w:rPr>
        <w:t>, Libre</w:t>
      </w:r>
      <w:r w:rsidRPr="00654F38">
        <w:rPr>
          <w:szCs w:val="22"/>
        </w:rPr>
        <w:t xml:space="preserve">Office, plotting programs such as </w:t>
      </w:r>
      <w:proofErr w:type="spellStart"/>
      <w:r w:rsidR="00FE4CA4" w:rsidRPr="00654F38">
        <w:rPr>
          <w:szCs w:val="22"/>
        </w:rPr>
        <w:t>gnuplot</w:t>
      </w:r>
      <w:proofErr w:type="spellEnd"/>
      <w:r w:rsidR="00FE4CA4" w:rsidRPr="00654F38">
        <w:rPr>
          <w:szCs w:val="22"/>
        </w:rPr>
        <w:t xml:space="preserve">, </w:t>
      </w:r>
      <w:proofErr w:type="spellStart"/>
      <w:r w:rsidR="00FE4CA4" w:rsidRPr="00654F38">
        <w:rPr>
          <w:szCs w:val="22"/>
        </w:rPr>
        <w:t>mathplotlib</w:t>
      </w:r>
      <w:proofErr w:type="spellEnd"/>
      <w:r w:rsidR="00FE4CA4" w:rsidRPr="00654F38">
        <w:rPr>
          <w:szCs w:val="22"/>
        </w:rPr>
        <w:t xml:space="preserve">, </w:t>
      </w:r>
      <w:proofErr w:type="spellStart"/>
      <w:r w:rsidR="00FE4CA4" w:rsidRPr="00654F38">
        <w:rPr>
          <w:szCs w:val="22"/>
        </w:rPr>
        <w:t>plplot</w:t>
      </w:r>
      <w:proofErr w:type="spellEnd"/>
      <w:r w:rsidRPr="00654F38">
        <w:rPr>
          <w:szCs w:val="22"/>
        </w:rPr>
        <w:t>, spreadsheets, drawing packages, presentation</w:t>
      </w:r>
      <w:r w:rsidR="00FE4CA4" w:rsidRPr="00654F38">
        <w:rPr>
          <w:szCs w:val="22"/>
        </w:rPr>
        <w:t xml:space="preserve"> packages</w:t>
      </w:r>
      <w:r w:rsidRPr="00654F38">
        <w:rPr>
          <w:szCs w:val="22"/>
        </w:rPr>
        <w:t xml:space="preserve">, image editing </w:t>
      </w:r>
      <w:r w:rsidR="00FE4CA4" w:rsidRPr="00654F38">
        <w:rPr>
          <w:szCs w:val="22"/>
        </w:rPr>
        <w:t xml:space="preserve">tools </w:t>
      </w:r>
      <w:r w:rsidRPr="00654F38">
        <w:rPr>
          <w:szCs w:val="22"/>
        </w:rPr>
        <w:t xml:space="preserve">such as </w:t>
      </w:r>
      <w:r w:rsidR="00382B6F" w:rsidRPr="00654F38">
        <w:rPr>
          <w:szCs w:val="22"/>
        </w:rPr>
        <w:t>Photoshop/</w:t>
      </w:r>
      <w:r w:rsidRPr="00654F38">
        <w:rPr>
          <w:szCs w:val="22"/>
        </w:rPr>
        <w:t xml:space="preserve">Gimp, </w:t>
      </w:r>
      <w:r w:rsidR="00FE4CA4" w:rsidRPr="00654F38">
        <w:rPr>
          <w:szCs w:val="22"/>
        </w:rPr>
        <w:t>P</w:t>
      </w:r>
      <w:r w:rsidR="00382B6F" w:rsidRPr="00654F38">
        <w:rPr>
          <w:szCs w:val="22"/>
        </w:rPr>
        <w:t xml:space="preserve">df writer/converter, </w:t>
      </w:r>
      <w:r w:rsidRPr="00654F38">
        <w:rPr>
          <w:szCs w:val="22"/>
        </w:rPr>
        <w:t>typesetting programs such as LaTeX/</w:t>
      </w:r>
      <w:proofErr w:type="spellStart"/>
      <w:r w:rsidRPr="00654F38">
        <w:rPr>
          <w:szCs w:val="22"/>
        </w:rPr>
        <w:t>Te</w:t>
      </w:r>
      <w:r w:rsidR="00D71CB1" w:rsidRPr="00654F38">
        <w:rPr>
          <w:szCs w:val="22"/>
        </w:rPr>
        <w:t>X</w:t>
      </w:r>
      <w:proofErr w:type="spellEnd"/>
      <w:r w:rsidR="00D71CB1" w:rsidRPr="00654F38">
        <w:rPr>
          <w:szCs w:val="22"/>
        </w:rPr>
        <w:t>, and image viewing and analysi</w:t>
      </w:r>
      <w:r w:rsidRPr="00654F38">
        <w:rPr>
          <w:szCs w:val="22"/>
        </w:rPr>
        <w:t>s programs such as ImageJ</w:t>
      </w:r>
      <w:r w:rsidR="00FE4CA4" w:rsidRPr="00654F38">
        <w:rPr>
          <w:szCs w:val="22"/>
        </w:rPr>
        <w:t xml:space="preserve">, </w:t>
      </w:r>
      <w:proofErr w:type="spellStart"/>
      <w:r w:rsidR="00FE4CA4" w:rsidRPr="00654F38">
        <w:rPr>
          <w:szCs w:val="22"/>
        </w:rPr>
        <w:t>MicroDicom</w:t>
      </w:r>
      <w:proofErr w:type="spellEnd"/>
      <w:r w:rsidRPr="00654F38">
        <w:rPr>
          <w:szCs w:val="22"/>
        </w:rPr>
        <w:t xml:space="preserve"> in addition to editors like </w:t>
      </w:r>
      <w:proofErr w:type="spellStart"/>
      <w:r w:rsidR="009A28F0" w:rsidRPr="00654F38">
        <w:rPr>
          <w:szCs w:val="22"/>
        </w:rPr>
        <w:t>nedit</w:t>
      </w:r>
      <w:proofErr w:type="spellEnd"/>
      <w:r w:rsidR="009A28F0" w:rsidRPr="00654F38">
        <w:rPr>
          <w:szCs w:val="22"/>
        </w:rPr>
        <w:t xml:space="preserve">, </w:t>
      </w:r>
      <w:proofErr w:type="spellStart"/>
      <w:r w:rsidR="009A28F0" w:rsidRPr="00654F38">
        <w:rPr>
          <w:szCs w:val="22"/>
        </w:rPr>
        <w:t>gedit</w:t>
      </w:r>
      <w:proofErr w:type="spellEnd"/>
      <w:r w:rsidR="009A28F0" w:rsidRPr="00654F38">
        <w:rPr>
          <w:szCs w:val="22"/>
        </w:rPr>
        <w:t>, and e</w:t>
      </w:r>
      <w:r w:rsidR="00CD179E" w:rsidRPr="00654F38">
        <w:rPr>
          <w:szCs w:val="22"/>
        </w:rPr>
        <w:t>macs</w:t>
      </w:r>
      <w:r w:rsidRPr="00654F38">
        <w:rPr>
          <w:szCs w:val="22"/>
        </w:rPr>
        <w:t>. </w:t>
      </w:r>
      <w:r w:rsidR="00CD179E" w:rsidRPr="00654F38">
        <w:rPr>
          <w:szCs w:val="22"/>
        </w:rPr>
        <w:t xml:space="preserve">Specialty modality specific software packages for image registration and fusion such as </w:t>
      </w:r>
      <w:proofErr w:type="spellStart"/>
      <w:r w:rsidR="00CD179E" w:rsidRPr="00654F38">
        <w:rPr>
          <w:rFonts w:eastAsia="Arial Unicode MS"/>
        </w:rPr>
        <w:t>fsl</w:t>
      </w:r>
      <w:proofErr w:type="spellEnd"/>
      <w:r w:rsidR="00CD179E" w:rsidRPr="00654F38">
        <w:rPr>
          <w:rFonts w:eastAsia="Arial Unicode MS"/>
        </w:rPr>
        <w:t xml:space="preserve">, </w:t>
      </w:r>
      <w:proofErr w:type="spellStart"/>
      <w:r w:rsidR="00CD179E" w:rsidRPr="00654F38">
        <w:rPr>
          <w:rFonts w:eastAsia="Arial Unicode MS"/>
        </w:rPr>
        <w:t>freesurfer</w:t>
      </w:r>
      <w:proofErr w:type="spellEnd"/>
      <w:r w:rsidR="00CD179E" w:rsidRPr="00654F38">
        <w:rPr>
          <w:rFonts w:eastAsia="Arial Unicode MS"/>
        </w:rPr>
        <w:t xml:space="preserve">, </w:t>
      </w:r>
      <w:proofErr w:type="spellStart"/>
      <w:r w:rsidR="00CD179E" w:rsidRPr="00654F38">
        <w:rPr>
          <w:rFonts w:eastAsia="Arial Unicode MS"/>
        </w:rPr>
        <w:t>elastix</w:t>
      </w:r>
      <w:proofErr w:type="spellEnd"/>
      <w:r w:rsidR="00CD179E" w:rsidRPr="00654F38">
        <w:rPr>
          <w:rFonts w:eastAsia="Arial Unicode MS"/>
        </w:rPr>
        <w:t xml:space="preserve">, </w:t>
      </w:r>
      <w:proofErr w:type="spellStart"/>
      <w:r w:rsidR="00CD179E" w:rsidRPr="00654F38">
        <w:rPr>
          <w:rFonts w:eastAsia="Arial Unicode MS"/>
        </w:rPr>
        <w:t>spm</w:t>
      </w:r>
      <w:proofErr w:type="spellEnd"/>
      <w:r w:rsidR="00CD179E" w:rsidRPr="00654F38">
        <w:rPr>
          <w:rFonts w:eastAsia="Arial Unicode MS"/>
        </w:rPr>
        <w:t xml:space="preserve">, </w:t>
      </w:r>
      <w:proofErr w:type="spellStart"/>
      <w:r w:rsidR="00CD179E" w:rsidRPr="00654F38">
        <w:rPr>
          <w:rFonts w:eastAsia="Arial Unicode MS"/>
        </w:rPr>
        <w:t>afni</w:t>
      </w:r>
      <w:proofErr w:type="spellEnd"/>
      <w:r w:rsidR="00CD179E" w:rsidRPr="00654F38">
        <w:rPr>
          <w:rFonts w:eastAsia="Arial Unicode MS"/>
        </w:rPr>
        <w:t xml:space="preserve">, slicer, </w:t>
      </w:r>
      <w:proofErr w:type="spellStart"/>
      <w:r w:rsidR="00CD179E" w:rsidRPr="00654F38">
        <w:rPr>
          <w:rFonts w:eastAsia="Arial Unicode MS"/>
        </w:rPr>
        <w:t>vtk</w:t>
      </w:r>
      <w:proofErr w:type="spellEnd"/>
      <w:r w:rsidR="00CD179E" w:rsidRPr="00654F38">
        <w:rPr>
          <w:rFonts w:eastAsia="Arial Unicode MS"/>
        </w:rPr>
        <w:t>/</w:t>
      </w:r>
      <w:proofErr w:type="spellStart"/>
      <w:r w:rsidR="00CD179E" w:rsidRPr="00654F38">
        <w:rPr>
          <w:rFonts w:eastAsia="Arial Unicode MS"/>
        </w:rPr>
        <w:t>itk</w:t>
      </w:r>
      <w:proofErr w:type="spellEnd"/>
      <w:r w:rsidR="009C0FD5">
        <w:rPr>
          <w:rFonts w:eastAsia="Arial Unicode MS"/>
        </w:rPr>
        <w:t xml:space="preserve">, and python anaconda3 </w:t>
      </w:r>
      <w:r w:rsidR="009C0FD5">
        <w:rPr>
          <w:szCs w:val="22"/>
        </w:rPr>
        <w:t xml:space="preserve">for Deep Learning </w:t>
      </w:r>
      <w:r w:rsidR="00CD179E" w:rsidRPr="00654F38">
        <w:rPr>
          <w:szCs w:val="22"/>
        </w:rPr>
        <w:t xml:space="preserve">are also available. </w:t>
      </w:r>
      <w:r w:rsidRPr="00654F38">
        <w:rPr>
          <w:szCs w:val="22"/>
        </w:rPr>
        <w:t>Software available on each desktop system includes Microsoft Of</w:t>
      </w:r>
      <w:r w:rsidR="00CD179E" w:rsidRPr="00654F38">
        <w:rPr>
          <w:szCs w:val="22"/>
        </w:rPr>
        <w:t>fice and Libre</w:t>
      </w:r>
      <w:r w:rsidRPr="00654F38">
        <w:rPr>
          <w:szCs w:val="22"/>
        </w:rPr>
        <w:t xml:space="preserve">Office (word processor, presentation package, spreadsheet, and database), </w:t>
      </w:r>
      <w:r w:rsidR="009A28F0" w:rsidRPr="00654F38">
        <w:rPr>
          <w:szCs w:val="22"/>
        </w:rPr>
        <w:t>G</w:t>
      </w:r>
      <w:r w:rsidR="004F648B" w:rsidRPr="00654F38">
        <w:rPr>
          <w:szCs w:val="22"/>
        </w:rPr>
        <w:t>imp</w:t>
      </w:r>
      <w:r w:rsidR="009A28F0" w:rsidRPr="00654F38">
        <w:rPr>
          <w:szCs w:val="22"/>
        </w:rPr>
        <w:t xml:space="preserve">, Inkscape, </w:t>
      </w:r>
      <w:r w:rsidRPr="00654F38">
        <w:rPr>
          <w:szCs w:val="22"/>
        </w:rPr>
        <w:t xml:space="preserve">Adobe Acrobat Writer, EndNote, </w:t>
      </w:r>
      <w:r w:rsidR="00CD179E" w:rsidRPr="00654F38">
        <w:rPr>
          <w:szCs w:val="22"/>
        </w:rPr>
        <w:t xml:space="preserve">plotting package such as Origin, </w:t>
      </w:r>
      <w:r w:rsidRPr="00654F38">
        <w:rPr>
          <w:szCs w:val="22"/>
        </w:rPr>
        <w:t xml:space="preserve">image analysis programs such as </w:t>
      </w:r>
      <w:proofErr w:type="spellStart"/>
      <w:r w:rsidRPr="00654F38">
        <w:rPr>
          <w:szCs w:val="22"/>
        </w:rPr>
        <w:t>Matlab</w:t>
      </w:r>
      <w:proofErr w:type="spellEnd"/>
      <w:r w:rsidRPr="00654F38">
        <w:rPr>
          <w:szCs w:val="22"/>
        </w:rPr>
        <w:t xml:space="preserve">, </w:t>
      </w:r>
      <w:r w:rsidR="00A74FA1" w:rsidRPr="00654F38">
        <w:rPr>
          <w:szCs w:val="22"/>
        </w:rPr>
        <w:t>Fiji/</w:t>
      </w:r>
      <w:r w:rsidR="00CD179E" w:rsidRPr="00654F38">
        <w:rPr>
          <w:szCs w:val="22"/>
        </w:rPr>
        <w:t xml:space="preserve">ImageJ, etc. In addition, </w:t>
      </w:r>
      <w:r w:rsidRPr="00654F38">
        <w:rPr>
          <w:szCs w:val="22"/>
        </w:rPr>
        <w:t xml:space="preserve">each desktop machine </w:t>
      </w:r>
      <w:r w:rsidR="009A28F0" w:rsidRPr="00654F38">
        <w:rPr>
          <w:szCs w:val="22"/>
        </w:rPr>
        <w:t>includes a virtual machine with</w:t>
      </w:r>
      <w:r w:rsidRPr="00654F38">
        <w:rPr>
          <w:szCs w:val="22"/>
        </w:rPr>
        <w:t xml:space="preserve"> X11 server and NFS</w:t>
      </w:r>
      <w:r w:rsidR="00A74FA1" w:rsidRPr="00654F38">
        <w:rPr>
          <w:szCs w:val="22"/>
        </w:rPr>
        <w:t>/CIFS</w:t>
      </w:r>
      <w:r w:rsidRPr="00654F38">
        <w:rPr>
          <w:szCs w:val="22"/>
        </w:rPr>
        <w:t xml:space="preserve"> </w:t>
      </w:r>
      <w:r w:rsidR="00A74FA1" w:rsidRPr="00654F38">
        <w:rPr>
          <w:szCs w:val="22"/>
        </w:rPr>
        <w:t>capability</w:t>
      </w:r>
      <w:r w:rsidRPr="00654F38">
        <w:rPr>
          <w:szCs w:val="22"/>
        </w:rPr>
        <w:t xml:space="preserve"> to access Unix/Linux</w:t>
      </w:r>
      <w:r w:rsidR="00A74FA1" w:rsidRPr="00654F38">
        <w:rPr>
          <w:szCs w:val="22"/>
        </w:rPr>
        <w:t>-based compute</w:t>
      </w:r>
      <w:r w:rsidRPr="00654F38">
        <w:rPr>
          <w:szCs w:val="22"/>
        </w:rPr>
        <w:t xml:space="preserve"> </w:t>
      </w:r>
      <w:r w:rsidR="00F573B1" w:rsidRPr="00654F38">
        <w:rPr>
          <w:szCs w:val="22"/>
        </w:rPr>
        <w:t>nodes</w:t>
      </w:r>
      <w:r w:rsidR="00CD179E" w:rsidRPr="00654F38">
        <w:rPr>
          <w:szCs w:val="22"/>
        </w:rPr>
        <w:t xml:space="preserve"> and data for </w:t>
      </w:r>
      <w:r w:rsidR="002E71CC" w:rsidRPr="00654F38">
        <w:rPr>
          <w:szCs w:val="22"/>
        </w:rPr>
        <w:t>process</w:t>
      </w:r>
      <w:r w:rsidR="00CD179E" w:rsidRPr="00654F38">
        <w:rPr>
          <w:szCs w:val="22"/>
        </w:rPr>
        <w:t>ing and analysis</w:t>
      </w:r>
      <w:r w:rsidRPr="00654F38">
        <w:rPr>
          <w:szCs w:val="22"/>
        </w:rPr>
        <w:t xml:space="preserve">. All Unix/Linux software is accessible from all </w:t>
      </w:r>
      <w:r w:rsidR="00D45EB3">
        <w:rPr>
          <w:szCs w:val="22"/>
        </w:rPr>
        <w:t>desktop systems</w:t>
      </w:r>
      <w:r w:rsidRPr="00654F38">
        <w:rPr>
          <w:szCs w:val="22"/>
        </w:rPr>
        <w:t xml:space="preserve"> (unless otherwise dictated by the license agreement of a particular package).</w:t>
      </w:r>
    </w:p>
    <w:p w14:paraId="6EDB6AFD" w14:textId="77777777" w:rsidR="006E1BE9" w:rsidRPr="00654F38" w:rsidRDefault="006E1BE9" w:rsidP="00402EF4">
      <w:pPr>
        <w:spacing w:line="480" w:lineRule="auto"/>
        <w:rPr>
          <w:szCs w:val="22"/>
        </w:rPr>
      </w:pPr>
    </w:p>
    <w:sectPr w:rsidR="006E1BE9" w:rsidRPr="00654F38" w:rsidSect="00FC44A8">
      <w:headerReference w:type="default" r:id="rId7"/>
      <w:footerReference w:type="even" r:id="rId8"/>
      <w:footerReference w:type="default" r:id="rId9"/>
      <w:type w:val="continuous"/>
      <w:pgSz w:w="12240" w:h="15840"/>
      <w:pgMar w:top="720" w:right="720" w:bottom="720" w:left="720" w:header="360" w:footer="389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37D3" w14:textId="77777777" w:rsidR="00A4605E" w:rsidRDefault="00A4605E">
      <w:r>
        <w:separator/>
      </w:r>
    </w:p>
  </w:endnote>
  <w:endnote w:type="continuationSeparator" w:id="0">
    <w:p w14:paraId="3A6DD37B" w14:textId="77777777" w:rsidR="00A4605E" w:rsidRDefault="00A4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AAE9" w14:textId="77777777" w:rsidR="00EC19AA" w:rsidRDefault="001A5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19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9AA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329CD1" w14:textId="77777777" w:rsidR="00EC19AA" w:rsidRDefault="00EC1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F3A7" w14:textId="77777777" w:rsidR="00EC19AA" w:rsidRPr="00234392" w:rsidRDefault="00EC19AA">
    <w:pPr>
      <w:tabs>
        <w:tab w:val="left" w:pos="5400"/>
        <w:tab w:val="right" w:pos="10800"/>
      </w:tabs>
      <w:rPr>
        <w:rFonts w:ascii="Arial" w:hAnsi="Arial"/>
        <w:b/>
        <w:vanish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1688" w14:textId="77777777" w:rsidR="00A4605E" w:rsidRDefault="00A4605E">
      <w:r>
        <w:separator/>
      </w:r>
    </w:p>
  </w:footnote>
  <w:footnote w:type="continuationSeparator" w:id="0">
    <w:p w14:paraId="38F5C6C3" w14:textId="77777777" w:rsidR="00A4605E" w:rsidRDefault="00A4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2A57" w14:textId="77777777" w:rsidR="00EC19AA" w:rsidRPr="006876D1" w:rsidRDefault="00EC19AA" w:rsidP="006876D1">
    <w:pPr>
      <w:tabs>
        <w:tab w:val="right" w:pos="7380"/>
        <w:tab w:val="right" w:pos="10800"/>
      </w:tabs>
      <w:spacing w:before="40"/>
      <w:rPr>
        <w:rFonts w:ascii="Arial" w:hAnsi="Arial"/>
        <w:vanish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520"/>
    <w:multiLevelType w:val="hybridMultilevel"/>
    <w:tmpl w:val="D4C07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044E0"/>
    <w:multiLevelType w:val="hybridMultilevel"/>
    <w:tmpl w:val="07768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C042F9"/>
    <w:multiLevelType w:val="hybridMultilevel"/>
    <w:tmpl w:val="33F82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B6133"/>
    <w:multiLevelType w:val="hybridMultilevel"/>
    <w:tmpl w:val="6620303E"/>
    <w:lvl w:ilvl="0" w:tplc="C82A9E30">
      <w:start w:val="1"/>
      <w:numFmt w:val="bullet"/>
      <w:pStyle w:val="BodyTextInden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967AE"/>
    <w:multiLevelType w:val="hybridMultilevel"/>
    <w:tmpl w:val="84F64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13229"/>
    <w:multiLevelType w:val="hybridMultilevel"/>
    <w:tmpl w:val="32543A84"/>
    <w:lvl w:ilvl="0" w:tplc="BB820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E0771"/>
    <w:multiLevelType w:val="hybridMultilevel"/>
    <w:tmpl w:val="6B9EF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CD3043"/>
    <w:multiLevelType w:val="hybridMultilevel"/>
    <w:tmpl w:val="81308A48"/>
    <w:lvl w:ilvl="0" w:tplc="BB820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D4FD3"/>
    <w:multiLevelType w:val="hybridMultilevel"/>
    <w:tmpl w:val="B91E2BFE"/>
    <w:lvl w:ilvl="0" w:tplc="02A0F1B2">
      <w:start w:val="1"/>
      <w:numFmt w:val="decimal"/>
      <w:pStyle w:val="NumberNor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03DCC"/>
    <w:multiLevelType w:val="hybridMultilevel"/>
    <w:tmpl w:val="FA94C9D4"/>
    <w:lvl w:ilvl="0" w:tplc="BB820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E065D9"/>
    <w:multiLevelType w:val="hybridMultilevel"/>
    <w:tmpl w:val="9E2C81EA"/>
    <w:lvl w:ilvl="0" w:tplc="B69882B0">
      <w:start w:val="1"/>
      <w:numFmt w:val="lowerLetter"/>
      <w:lvlText w:val="%1."/>
      <w:lvlJc w:val="left"/>
      <w:pPr>
        <w:tabs>
          <w:tab w:val="num" w:pos="1170"/>
        </w:tabs>
        <w:ind w:left="117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7FDB4873"/>
    <w:multiLevelType w:val="singleLevel"/>
    <w:tmpl w:val="50509CC0"/>
    <w:lvl w:ilvl="0">
      <w:start w:val="1"/>
      <w:numFmt w:val="decimal"/>
      <w:pStyle w:val="steps"/>
      <w:lvlText w:val="%1."/>
      <w:lvlJc w:val="right"/>
      <w:pPr>
        <w:tabs>
          <w:tab w:val="num" w:pos="415"/>
        </w:tabs>
        <w:ind w:left="415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ppendix" w:val="0"/>
    <w:docVar w:name="dvCommercializationPlan" w:val="0"/>
    <w:docVar w:name="dvIntroFile" w:val="SupplementalApplicationIntroAttachment"/>
    <w:docVar w:name="dvPrincipalFirst" w:val="Orhan"/>
    <w:docVar w:name="dvPrincipalLast" w:val="Unal"/>
    <w:docVar w:name="dvPrincipalSuffix" w:val="Ph.D."/>
    <w:docVar w:name="dvSecC" w:val="Preliminary Studies"/>
    <w:docVar w:name="dvSecCFile" w:val="PreliminaryStudies"/>
    <w:docVar w:name="dvSecE" w:val="D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5tess02reafdrexrzjxptzlw2twfzdwe9wx&quot;&gt;References&lt;record-ids&gt;&lt;item&gt;75&lt;/item&gt;&lt;item&gt;93&lt;/item&gt;&lt;item&gt;100&lt;/item&gt;&lt;item&gt;101&lt;/item&gt;&lt;item&gt;137&lt;/item&gt;&lt;item&gt;163&lt;/item&gt;&lt;item&gt;172&lt;/item&gt;&lt;item&gt;237&lt;/item&gt;&lt;item&gt;259&lt;/item&gt;&lt;item&gt;278&lt;/item&gt;&lt;item&gt;296&lt;/item&gt;&lt;item&gt;300&lt;/item&gt;&lt;item&gt;309&lt;/item&gt;&lt;item&gt;310&lt;/item&gt;&lt;item&gt;311&lt;/item&gt;&lt;item&gt;322&lt;/item&gt;&lt;item&gt;323&lt;/item&gt;&lt;item&gt;330&lt;/item&gt;&lt;item&gt;339&lt;/item&gt;&lt;item&gt;349&lt;/item&gt;&lt;item&gt;353&lt;/item&gt;&lt;item&gt;355&lt;/item&gt;&lt;item&gt;392&lt;/item&gt;&lt;item&gt;429&lt;/item&gt;&lt;item&gt;431&lt;/item&gt;&lt;item&gt;432&lt;/item&gt;&lt;item&gt;433&lt;/item&gt;&lt;item&gt;437&lt;/item&gt;&lt;item&gt;445&lt;/item&gt;&lt;item&gt;449&lt;/item&gt;&lt;item&gt;510&lt;/item&gt;&lt;item&gt;513&lt;/item&gt;&lt;item&gt;514&lt;/item&gt;&lt;item&gt;516&lt;/item&gt;&lt;item&gt;518&lt;/item&gt;&lt;item&gt;519&lt;/item&gt;&lt;item&gt;520&lt;/item&gt;&lt;item&gt;521&lt;/item&gt;&lt;item&gt;534&lt;/item&gt;&lt;item&gt;594&lt;/item&gt;&lt;item&gt;600&lt;/item&gt;&lt;item&gt;622&lt;/item&gt;&lt;item&gt;626&lt;/item&gt;&lt;item&gt;629&lt;/item&gt;&lt;item&gt;630&lt;/item&gt;&lt;item&gt;631&lt;/item&gt;&lt;item&gt;690&lt;/item&gt;&lt;item&gt;699&lt;/item&gt;&lt;item&gt;701&lt;/item&gt;&lt;item&gt;703&lt;/item&gt;&lt;item&gt;705&lt;/item&gt;&lt;item&gt;717&lt;/item&gt;&lt;item&gt;731&lt;/item&gt;&lt;item&gt;732&lt;/item&gt;&lt;item&gt;733&lt;/item&gt;&lt;item&gt;734&lt;/item&gt;&lt;item&gt;739&lt;/item&gt;&lt;item&gt;741&lt;/item&gt;&lt;item&gt;742&lt;/item&gt;&lt;item&gt;743&lt;/item&gt;&lt;item&gt;749&lt;/item&gt;&lt;item&gt;750&lt;/item&gt;&lt;item&gt;751&lt;/item&gt;&lt;item&gt;752&lt;/item&gt;&lt;item&gt;775&lt;/item&gt;&lt;item&gt;809&lt;/item&gt;&lt;item&gt;810&lt;/item&gt;&lt;item&gt;811&lt;/item&gt;&lt;item&gt;812&lt;/item&gt;&lt;item&gt;818&lt;/item&gt;&lt;item&gt;819&lt;/item&gt;&lt;item&gt;820&lt;/item&gt;&lt;item&gt;822&lt;/item&gt;&lt;item&gt;824&lt;/item&gt;&lt;item&gt;825&lt;/item&gt;&lt;item&gt;828&lt;/item&gt;&lt;item&gt;832&lt;/item&gt;&lt;item&gt;833&lt;/item&gt;&lt;item&gt;834&lt;/item&gt;&lt;item&gt;836&lt;/item&gt;&lt;item&gt;837&lt;/item&gt;&lt;/record-ids&gt;&lt;/item&gt;&lt;/Libraries&gt;"/>
  </w:docVars>
  <w:rsids>
    <w:rsidRoot w:val="009423E5"/>
    <w:rsid w:val="00000769"/>
    <w:rsid w:val="00002C11"/>
    <w:rsid w:val="00003514"/>
    <w:rsid w:val="00003EBD"/>
    <w:rsid w:val="000044AE"/>
    <w:rsid w:val="00005495"/>
    <w:rsid w:val="00005BF0"/>
    <w:rsid w:val="00007AFB"/>
    <w:rsid w:val="00007DBF"/>
    <w:rsid w:val="00010FCA"/>
    <w:rsid w:val="000112AD"/>
    <w:rsid w:val="0001137C"/>
    <w:rsid w:val="0001154F"/>
    <w:rsid w:val="00012792"/>
    <w:rsid w:val="0001381A"/>
    <w:rsid w:val="0001458A"/>
    <w:rsid w:val="00014CA8"/>
    <w:rsid w:val="00014DB2"/>
    <w:rsid w:val="00014FEC"/>
    <w:rsid w:val="0001545C"/>
    <w:rsid w:val="000159DE"/>
    <w:rsid w:val="00016303"/>
    <w:rsid w:val="000164E9"/>
    <w:rsid w:val="00020CEA"/>
    <w:rsid w:val="00022597"/>
    <w:rsid w:val="00025050"/>
    <w:rsid w:val="00025D59"/>
    <w:rsid w:val="00026377"/>
    <w:rsid w:val="000268FD"/>
    <w:rsid w:val="000279B3"/>
    <w:rsid w:val="00027D72"/>
    <w:rsid w:val="00027DED"/>
    <w:rsid w:val="00027FA6"/>
    <w:rsid w:val="0003044A"/>
    <w:rsid w:val="00033230"/>
    <w:rsid w:val="000339C2"/>
    <w:rsid w:val="00034466"/>
    <w:rsid w:val="0003523D"/>
    <w:rsid w:val="000359C7"/>
    <w:rsid w:val="00036488"/>
    <w:rsid w:val="00036492"/>
    <w:rsid w:val="000371BE"/>
    <w:rsid w:val="0003771B"/>
    <w:rsid w:val="00037C47"/>
    <w:rsid w:val="0004393B"/>
    <w:rsid w:val="000461BD"/>
    <w:rsid w:val="0004648F"/>
    <w:rsid w:val="000464F0"/>
    <w:rsid w:val="00047A79"/>
    <w:rsid w:val="00047BEA"/>
    <w:rsid w:val="00051B4E"/>
    <w:rsid w:val="000520D2"/>
    <w:rsid w:val="0005213D"/>
    <w:rsid w:val="000529D2"/>
    <w:rsid w:val="00053B89"/>
    <w:rsid w:val="00053ECA"/>
    <w:rsid w:val="00054837"/>
    <w:rsid w:val="00055B56"/>
    <w:rsid w:val="00063AA6"/>
    <w:rsid w:val="00063E77"/>
    <w:rsid w:val="000653D7"/>
    <w:rsid w:val="00065F6D"/>
    <w:rsid w:val="0006625C"/>
    <w:rsid w:val="00066A67"/>
    <w:rsid w:val="0006706C"/>
    <w:rsid w:val="00070A9F"/>
    <w:rsid w:val="0007196C"/>
    <w:rsid w:val="000734F3"/>
    <w:rsid w:val="00074EC2"/>
    <w:rsid w:val="00075330"/>
    <w:rsid w:val="00080A57"/>
    <w:rsid w:val="00081370"/>
    <w:rsid w:val="0008158F"/>
    <w:rsid w:val="00081651"/>
    <w:rsid w:val="00082623"/>
    <w:rsid w:val="00082771"/>
    <w:rsid w:val="00082F60"/>
    <w:rsid w:val="000837A4"/>
    <w:rsid w:val="00084513"/>
    <w:rsid w:val="000847B4"/>
    <w:rsid w:val="00085B19"/>
    <w:rsid w:val="00085F69"/>
    <w:rsid w:val="00085FA8"/>
    <w:rsid w:val="00086C50"/>
    <w:rsid w:val="00086D68"/>
    <w:rsid w:val="00087410"/>
    <w:rsid w:val="0009121C"/>
    <w:rsid w:val="0009168C"/>
    <w:rsid w:val="00092AC6"/>
    <w:rsid w:val="000938E0"/>
    <w:rsid w:val="0009583F"/>
    <w:rsid w:val="00095C2E"/>
    <w:rsid w:val="00095C67"/>
    <w:rsid w:val="00095CFB"/>
    <w:rsid w:val="000964E6"/>
    <w:rsid w:val="000965DC"/>
    <w:rsid w:val="00097165"/>
    <w:rsid w:val="00097E70"/>
    <w:rsid w:val="000A11EA"/>
    <w:rsid w:val="000A211F"/>
    <w:rsid w:val="000A3D16"/>
    <w:rsid w:val="000A5004"/>
    <w:rsid w:val="000B0A36"/>
    <w:rsid w:val="000B24F8"/>
    <w:rsid w:val="000B2754"/>
    <w:rsid w:val="000B2822"/>
    <w:rsid w:val="000B29BC"/>
    <w:rsid w:val="000B2B10"/>
    <w:rsid w:val="000B2CBE"/>
    <w:rsid w:val="000B3633"/>
    <w:rsid w:val="000B7908"/>
    <w:rsid w:val="000C12E2"/>
    <w:rsid w:val="000C263B"/>
    <w:rsid w:val="000C2C31"/>
    <w:rsid w:val="000C4895"/>
    <w:rsid w:val="000C6BE4"/>
    <w:rsid w:val="000C6F34"/>
    <w:rsid w:val="000C7432"/>
    <w:rsid w:val="000C77A2"/>
    <w:rsid w:val="000D00E6"/>
    <w:rsid w:val="000D043D"/>
    <w:rsid w:val="000D07A4"/>
    <w:rsid w:val="000D10B2"/>
    <w:rsid w:val="000D1915"/>
    <w:rsid w:val="000D1BD9"/>
    <w:rsid w:val="000D1DD5"/>
    <w:rsid w:val="000D22FE"/>
    <w:rsid w:val="000D3654"/>
    <w:rsid w:val="000D3BB7"/>
    <w:rsid w:val="000D3C7C"/>
    <w:rsid w:val="000D3D6C"/>
    <w:rsid w:val="000D4408"/>
    <w:rsid w:val="000D5D26"/>
    <w:rsid w:val="000D61D1"/>
    <w:rsid w:val="000D6223"/>
    <w:rsid w:val="000D7D1E"/>
    <w:rsid w:val="000E14D6"/>
    <w:rsid w:val="000E2637"/>
    <w:rsid w:val="000E36AF"/>
    <w:rsid w:val="000E5B8C"/>
    <w:rsid w:val="000E5DF3"/>
    <w:rsid w:val="000E6CB6"/>
    <w:rsid w:val="000E74C3"/>
    <w:rsid w:val="000F08C1"/>
    <w:rsid w:val="000F0E4A"/>
    <w:rsid w:val="000F113A"/>
    <w:rsid w:val="000F153E"/>
    <w:rsid w:val="000F1AC4"/>
    <w:rsid w:val="000F2201"/>
    <w:rsid w:val="000F2AF8"/>
    <w:rsid w:val="000F371E"/>
    <w:rsid w:val="000F46F3"/>
    <w:rsid w:val="000F52A3"/>
    <w:rsid w:val="000F5F8A"/>
    <w:rsid w:val="000F66BA"/>
    <w:rsid w:val="000F6ABE"/>
    <w:rsid w:val="000F6B20"/>
    <w:rsid w:val="000F6D33"/>
    <w:rsid w:val="000F7596"/>
    <w:rsid w:val="000F77BB"/>
    <w:rsid w:val="00101C60"/>
    <w:rsid w:val="00103240"/>
    <w:rsid w:val="00103DB1"/>
    <w:rsid w:val="0010471A"/>
    <w:rsid w:val="00104BD0"/>
    <w:rsid w:val="0010518B"/>
    <w:rsid w:val="00105A56"/>
    <w:rsid w:val="00105D6F"/>
    <w:rsid w:val="00111BD3"/>
    <w:rsid w:val="00111E53"/>
    <w:rsid w:val="001123B6"/>
    <w:rsid w:val="00113A85"/>
    <w:rsid w:val="00113ABB"/>
    <w:rsid w:val="00113AF2"/>
    <w:rsid w:val="00115708"/>
    <w:rsid w:val="001163B7"/>
    <w:rsid w:val="00116B60"/>
    <w:rsid w:val="00116F18"/>
    <w:rsid w:val="001170EF"/>
    <w:rsid w:val="00121570"/>
    <w:rsid w:val="001279D2"/>
    <w:rsid w:val="00127D2B"/>
    <w:rsid w:val="0013099F"/>
    <w:rsid w:val="00130D2B"/>
    <w:rsid w:val="00133641"/>
    <w:rsid w:val="00133A33"/>
    <w:rsid w:val="0013545B"/>
    <w:rsid w:val="00136013"/>
    <w:rsid w:val="00137665"/>
    <w:rsid w:val="00140C8A"/>
    <w:rsid w:val="001412CE"/>
    <w:rsid w:val="00141799"/>
    <w:rsid w:val="0014186A"/>
    <w:rsid w:val="00141A15"/>
    <w:rsid w:val="00141BCA"/>
    <w:rsid w:val="00141CA3"/>
    <w:rsid w:val="001426CA"/>
    <w:rsid w:val="00142D31"/>
    <w:rsid w:val="00143427"/>
    <w:rsid w:val="00144A6A"/>
    <w:rsid w:val="001455A6"/>
    <w:rsid w:val="00145B20"/>
    <w:rsid w:val="00150027"/>
    <w:rsid w:val="001509A4"/>
    <w:rsid w:val="00151658"/>
    <w:rsid w:val="00151949"/>
    <w:rsid w:val="001521D0"/>
    <w:rsid w:val="0015442D"/>
    <w:rsid w:val="00154B3A"/>
    <w:rsid w:val="0015568D"/>
    <w:rsid w:val="001560CA"/>
    <w:rsid w:val="001574FA"/>
    <w:rsid w:val="0016071E"/>
    <w:rsid w:val="001617AC"/>
    <w:rsid w:val="00161C23"/>
    <w:rsid w:val="0016242E"/>
    <w:rsid w:val="001631BA"/>
    <w:rsid w:val="001643F6"/>
    <w:rsid w:val="00165868"/>
    <w:rsid w:val="00166046"/>
    <w:rsid w:val="0016605B"/>
    <w:rsid w:val="0017055E"/>
    <w:rsid w:val="0017134B"/>
    <w:rsid w:val="00173A01"/>
    <w:rsid w:val="00174207"/>
    <w:rsid w:val="001762E9"/>
    <w:rsid w:val="00176D62"/>
    <w:rsid w:val="00177EDF"/>
    <w:rsid w:val="001805AC"/>
    <w:rsid w:val="00180B3D"/>
    <w:rsid w:val="001818C7"/>
    <w:rsid w:val="00181938"/>
    <w:rsid w:val="00182AFA"/>
    <w:rsid w:val="00184C58"/>
    <w:rsid w:val="001850AB"/>
    <w:rsid w:val="0018577C"/>
    <w:rsid w:val="001864A6"/>
    <w:rsid w:val="001876E1"/>
    <w:rsid w:val="0019077B"/>
    <w:rsid w:val="00190FEF"/>
    <w:rsid w:val="001913C7"/>
    <w:rsid w:val="00191FC4"/>
    <w:rsid w:val="00192344"/>
    <w:rsid w:val="00192F15"/>
    <w:rsid w:val="00192F84"/>
    <w:rsid w:val="00192FE2"/>
    <w:rsid w:val="00194E58"/>
    <w:rsid w:val="00195BFB"/>
    <w:rsid w:val="00195C9D"/>
    <w:rsid w:val="00196484"/>
    <w:rsid w:val="00197793"/>
    <w:rsid w:val="0019797C"/>
    <w:rsid w:val="001A141D"/>
    <w:rsid w:val="001A2721"/>
    <w:rsid w:val="001A2A31"/>
    <w:rsid w:val="001A502A"/>
    <w:rsid w:val="001A5F04"/>
    <w:rsid w:val="001A6442"/>
    <w:rsid w:val="001A6639"/>
    <w:rsid w:val="001A674F"/>
    <w:rsid w:val="001A6F93"/>
    <w:rsid w:val="001B1922"/>
    <w:rsid w:val="001B1F16"/>
    <w:rsid w:val="001B223E"/>
    <w:rsid w:val="001B2EDB"/>
    <w:rsid w:val="001B32D2"/>
    <w:rsid w:val="001B3F59"/>
    <w:rsid w:val="001B5201"/>
    <w:rsid w:val="001B6F81"/>
    <w:rsid w:val="001B7F18"/>
    <w:rsid w:val="001C0153"/>
    <w:rsid w:val="001C12B5"/>
    <w:rsid w:val="001C4010"/>
    <w:rsid w:val="001C4318"/>
    <w:rsid w:val="001C4E50"/>
    <w:rsid w:val="001C4EBE"/>
    <w:rsid w:val="001D101A"/>
    <w:rsid w:val="001D3116"/>
    <w:rsid w:val="001D3B4C"/>
    <w:rsid w:val="001D420F"/>
    <w:rsid w:val="001D4E2E"/>
    <w:rsid w:val="001D56AD"/>
    <w:rsid w:val="001D6853"/>
    <w:rsid w:val="001D692A"/>
    <w:rsid w:val="001D69DA"/>
    <w:rsid w:val="001D6F3B"/>
    <w:rsid w:val="001D7A74"/>
    <w:rsid w:val="001E086B"/>
    <w:rsid w:val="001E358F"/>
    <w:rsid w:val="001E38F7"/>
    <w:rsid w:val="001E5CB5"/>
    <w:rsid w:val="001E6125"/>
    <w:rsid w:val="001E6557"/>
    <w:rsid w:val="001E778E"/>
    <w:rsid w:val="001F06D2"/>
    <w:rsid w:val="001F0BBE"/>
    <w:rsid w:val="001F1AAE"/>
    <w:rsid w:val="001F238F"/>
    <w:rsid w:val="001F3137"/>
    <w:rsid w:val="001F3BE9"/>
    <w:rsid w:val="001F45CC"/>
    <w:rsid w:val="001F47D1"/>
    <w:rsid w:val="001F5A79"/>
    <w:rsid w:val="001F5AB6"/>
    <w:rsid w:val="001F7C53"/>
    <w:rsid w:val="00200846"/>
    <w:rsid w:val="00202CBE"/>
    <w:rsid w:val="00203BCF"/>
    <w:rsid w:val="0020445D"/>
    <w:rsid w:val="00205960"/>
    <w:rsid w:val="0020695E"/>
    <w:rsid w:val="00207121"/>
    <w:rsid w:val="00207C56"/>
    <w:rsid w:val="0021039D"/>
    <w:rsid w:val="00210E71"/>
    <w:rsid w:val="00212A7C"/>
    <w:rsid w:val="00213C2B"/>
    <w:rsid w:val="00214E65"/>
    <w:rsid w:val="002158AB"/>
    <w:rsid w:val="00215F9F"/>
    <w:rsid w:val="00216BEF"/>
    <w:rsid w:val="00217932"/>
    <w:rsid w:val="00217A16"/>
    <w:rsid w:val="002205E5"/>
    <w:rsid w:val="00221B99"/>
    <w:rsid w:val="00221BD4"/>
    <w:rsid w:val="00222D06"/>
    <w:rsid w:val="00222E95"/>
    <w:rsid w:val="002240E1"/>
    <w:rsid w:val="002249B6"/>
    <w:rsid w:val="0022513F"/>
    <w:rsid w:val="00226348"/>
    <w:rsid w:val="00227488"/>
    <w:rsid w:val="00227DBE"/>
    <w:rsid w:val="002306CE"/>
    <w:rsid w:val="00231D42"/>
    <w:rsid w:val="002333D4"/>
    <w:rsid w:val="00234392"/>
    <w:rsid w:val="0023468E"/>
    <w:rsid w:val="00235691"/>
    <w:rsid w:val="0023660F"/>
    <w:rsid w:val="00237931"/>
    <w:rsid w:val="00240A43"/>
    <w:rsid w:val="002425E6"/>
    <w:rsid w:val="002429AB"/>
    <w:rsid w:val="00242AA4"/>
    <w:rsid w:val="00243534"/>
    <w:rsid w:val="00246401"/>
    <w:rsid w:val="0024706C"/>
    <w:rsid w:val="002508F2"/>
    <w:rsid w:val="00250BB1"/>
    <w:rsid w:val="00250CEC"/>
    <w:rsid w:val="0025113A"/>
    <w:rsid w:val="00251707"/>
    <w:rsid w:val="00251F3B"/>
    <w:rsid w:val="00252123"/>
    <w:rsid w:val="00252BD6"/>
    <w:rsid w:val="00255B30"/>
    <w:rsid w:val="002565EC"/>
    <w:rsid w:val="00257350"/>
    <w:rsid w:val="002579A9"/>
    <w:rsid w:val="00260F8B"/>
    <w:rsid w:val="002627DA"/>
    <w:rsid w:val="00265D5A"/>
    <w:rsid w:val="00265D82"/>
    <w:rsid w:val="00266357"/>
    <w:rsid w:val="00266568"/>
    <w:rsid w:val="0027074B"/>
    <w:rsid w:val="0027340E"/>
    <w:rsid w:val="002759D5"/>
    <w:rsid w:val="00276BE0"/>
    <w:rsid w:val="002770BC"/>
    <w:rsid w:val="00277D72"/>
    <w:rsid w:val="002809D3"/>
    <w:rsid w:val="00280EDE"/>
    <w:rsid w:val="002817F1"/>
    <w:rsid w:val="00282209"/>
    <w:rsid w:val="00282323"/>
    <w:rsid w:val="00282EFD"/>
    <w:rsid w:val="002841BA"/>
    <w:rsid w:val="00285842"/>
    <w:rsid w:val="00285CCA"/>
    <w:rsid w:val="0028629A"/>
    <w:rsid w:val="00290300"/>
    <w:rsid w:val="00290B0A"/>
    <w:rsid w:val="002912B9"/>
    <w:rsid w:val="00293330"/>
    <w:rsid w:val="00296A01"/>
    <w:rsid w:val="00296D01"/>
    <w:rsid w:val="002A1440"/>
    <w:rsid w:val="002A15E3"/>
    <w:rsid w:val="002A1A91"/>
    <w:rsid w:val="002A1D43"/>
    <w:rsid w:val="002A23D0"/>
    <w:rsid w:val="002A2BF5"/>
    <w:rsid w:val="002A325C"/>
    <w:rsid w:val="002A4D10"/>
    <w:rsid w:val="002B1BAF"/>
    <w:rsid w:val="002B1ED5"/>
    <w:rsid w:val="002B32DC"/>
    <w:rsid w:val="002B3F87"/>
    <w:rsid w:val="002B4F85"/>
    <w:rsid w:val="002B5BB2"/>
    <w:rsid w:val="002B622D"/>
    <w:rsid w:val="002B78B8"/>
    <w:rsid w:val="002C075C"/>
    <w:rsid w:val="002C0BCD"/>
    <w:rsid w:val="002C13E0"/>
    <w:rsid w:val="002C1E81"/>
    <w:rsid w:val="002C21D0"/>
    <w:rsid w:val="002C2A5B"/>
    <w:rsid w:val="002C3646"/>
    <w:rsid w:val="002C5013"/>
    <w:rsid w:val="002C5A64"/>
    <w:rsid w:val="002C6515"/>
    <w:rsid w:val="002C72EE"/>
    <w:rsid w:val="002D1024"/>
    <w:rsid w:val="002D1AF5"/>
    <w:rsid w:val="002D22EC"/>
    <w:rsid w:val="002D66B4"/>
    <w:rsid w:val="002E043B"/>
    <w:rsid w:val="002E0AB7"/>
    <w:rsid w:val="002E0D66"/>
    <w:rsid w:val="002E0EEE"/>
    <w:rsid w:val="002E1F07"/>
    <w:rsid w:val="002E2C36"/>
    <w:rsid w:val="002E30E8"/>
    <w:rsid w:val="002E3C52"/>
    <w:rsid w:val="002E3FBE"/>
    <w:rsid w:val="002E410A"/>
    <w:rsid w:val="002E5104"/>
    <w:rsid w:val="002E71CC"/>
    <w:rsid w:val="002F00B5"/>
    <w:rsid w:val="002F0747"/>
    <w:rsid w:val="002F18F7"/>
    <w:rsid w:val="002F1A24"/>
    <w:rsid w:val="002F27CE"/>
    <w:rsid w:val="002F3107"/>
    <w:rsid w:val="002F5489"/>
    <w:rsid w:val="002F59E9"/>
    <w:rsid w:val="002F70A6"/>
    <w:rsid w:val="002F7924"/>
    <w:rsid w:val="00300770"/>
    <w:rsid w:val="00300E0D"/>
    <w:rsid w:val="00302644"/>
    <w:rsid w:val="00302FCB"/>
    <w:rsid w:val="003033E9"/>
    <w:rsid w:val="00304D9C"/>
    <w:rsid w:val="00306C81"/>
    <w:rsid w:val="00307D0C"/>
    <w:rsid w:val="00312195"/>
    <w:rsid w:val="00312AB4"/>
    <w:rsid w:val="003138A1"/>
    <w:rsid w:val="00313B01"/>
    <w:rsid w:val="00313C96"/>
    <w:rsid w:val="00314286"/>
    <w:rsid w:val="00314445"/>
    <w:rsid w:val="00316020"/>
    <w:rsid w:val="00316181"/>
    <w:rsid w:val="003162C1"/>
    <w:rsid w:val="0031729D"/>
    <w:rsid w:val="00317833"/>
    <w:rsid w:val="0032016B"/>
    <w:rsid w:val="003210D1"/>
    <w:rsid w:val="00321F70"/>
    <w:rsid w:val="00322176"/>
    <w:rsid w:val="00322209"/>
    <w:rsid w:val="00323184"/>
    <w:rsid w:val="00323541"/>
    <w:rsid w:val="0032595E"/>
    <w:rsid w:val="0032619D"/>
    <w:rsid w:val="003261D9"/>
    <w:rsid w:val="00326F5B"/>
    <w:rsid w:val="00330CA3"/>
    <w:rsid w:val="003317F7"/>
    <w:rsid w:val="00332BB4"/>
    <w:rsid w:val="00333A86"/>
    <w:rsid w:val="0033489A"/>
    <w:rsid w:val="00334B19"/>
    <w:rsid w:val="00334B6E"/>
    <w:rsid w:val="00334E5E"/>
    <w:rsid w:val="0033515E"/>
    <w:rsid w:val="003360ED"/>
    <w:rsid w:val="00336593"/>
    <w:rsid w:val="0033679B"/>
    <w:rsid w:val="00337E50"/>
    <w:rsid w:val="003425D6"/>
    <w:rsid w:val="00342CF4"/>
    <w:rsid w:val="003437AF"/>
    <w:rsid w:val="003439D8"/>
    <w:rsid w:val="00344D97"/>
    <w:rsid w:val="00344EB6"/>
    <w:rsid w:val="00345326"/>
    <w:rsid w:val="00345B54"/>
    <w:rsid w:val="00345F8F"/>
    <w:rsid w:val="00346079"/>
    <w:rsid w:val="003477AD"/>
    <w:rsid w:val="00351B71"/>
    <w:rsid w:val="00352245"/>
    <w:rsid w:val="003522A1"/>
    <w:rsid w:val="00352E6C"/>
    <w:rsid w:val="00353C5D"/>
    <w:rsid w:val="00353DEE"/>
    <w:rsid w:val="003551EC"/>
    <w:rsid w:val="003556FF"/>
    <w:rsid w:val="00355726"/>
    <w:rsid w:val="003564E6"/>
    <w:rsid w:val="00356C8C"/>
    <w:rsid w:val="00360B59"/>
    <w:rsid w:val="00361339"/>
    <w:rsid w:val="003619C4"/>
    <w:rsid w:val="00363204"/>
    <w:rsid w:val="00364D48"/>
    <w:rsid w:val="003652C8"/>
    <w:rsid w:val="00365424"/>
    <w:rsid w:val="00365933"/>
    <w:rsid w:val="00366921"/>
    <w:rsid w:val="003669F3"/>
    <w:rsid w:val="00366B33"/>
    <w:rsid w:val="0036739D"/>
    <w:rsid w:val="003720E6"/>
    <w:rsid w:val="00373285"/>
    <w:rsid w:val="00373E53"/>
    <w:rsid w:val="003749CA"/>
    <w:rsid w:val="003750B0"/>
    <w:rsid w:val="003801E9"/>
    <w:rsid w:val="00380266"/>
    <w:rsid w:val="00381249"/>
    <w:rsid w:val="003825BC"/>
    <w:rsid w:val="00382B6F"/>
    <w:rsid w:val="00382BA3"/>
    <w:rsid w:val="00383D58"/>
    <w:rsid w:val="00387850"/>
    <w:rsid w:val="00390AB7"/>
    <w:rsid w:val="00390C82"/>
    <w:rsid w:val="00391A76"/>
    <w:rsid w:val="00395FE7"/>
    <w:rsid w:val="00396CA6"/>
    <w:rsid w:val="003A156E"/>
    <w:rsid w:val="003A1F1D"/>
    <w:rsid w:val="003A21E9"/>
    <w:rsid w:val="003A7E08"/>
    <w:rsid w:val="003B0C23"/>
    <w:rsid w:val="003B0E79"/>
    <w:rsid w:val="003B1A2C"/>
    <w:rsid w:val="003B1C9A"/>
    <w:rsid w:val="003B27E8"/>
    <w:rsid w:val="003B2F67"/>
    <w:rsid w:val="003B396E"/>
    <w:rsid w:val="003B4F26"/>
    <w:rsid w:val="003B55CC"/>
    <w:rsid w:val="003B6293"/>
    <w:rsid w:val="003B6970"/>
    <w:rsid w:val="003C1F55"/>
    <w:rsid w:val="003C30E0"/>
    <w:rsid w:val="003C33CC"/>
    <w:rsid w:val="003C6F7C"/>
    <w:rsid w:val="003C6FB7"/>
    <w:rsid w:val="003D1EC7"/>
    <w:rsid w:val="003D35F2"/>
    <w:rsid w:val="003D4253"/>
    <w:rsid w:val="003D47E2"/>
    <w:rsid w:val="003D5303"/>
    <w:rsid w:val="003D5876"/>
    <w:rsid w:val="003D664F"/>
    <w:rsid w:val="003D6847"/>
    <w:rsid w:val="003D7854"/>
    <w:rsid w:val="003E03B9"/>
    <w:rsid w:val="003E0CD0"/>
    <w:rsid w:val="003E256C"/>
    <w:rsid w:val="003E2C06"/>
    <w:rsid w:val="003E377B"/>
    <w:rsid w:val="003E3A5C"/>
    <w:rsid w:val="003E418F"/>
    <w:rsid w:val="003E44B5"/>
    <w:rsid w:val="003E7147"/>
    <w:rsid w:val="003F0198"/>
    <w:rsid w:val="003F3337"/>
    <w:rsid w:val="003F3FF1"/>
    <w:rsid w:val="00402EF4"/>
    <w:rsid w:val="00403214"/>
    <w:rsid w:val="00403410"/>
    <w:rsid w:val="00404E71"/>
    <w:rsid w:val="00410509"/>
    <w:rsid w:val="00410F04"/>
    <w:rsid w:val="004111C0"/>
    <w:rsid w:val="00412252"/>
    <w:rsid w:val="0041375B"/>
    <w:rsid w:val="0041447A"/>
    <w:rsid w:val="004151F6"/>
    <w:rsid w:val="0041585E"/>
    <w:rsid w:val="00415B1E"/>
    <w:rsid w:val="00415CE7"/>
    <w:rsid w:val="0041663E"/>
    <w:rsid w:val="00417DD1"/>
    <w:rsid w:val="00420D53"/>
    <w:rsid w:val="004226B6"/>
    <w:rsid w:val="004229F8"/>
    <w:rsid w:val="00423A10"/>
    <w:rsid w:val="00423B38"/>
    <w:rsid w:val="00423CBF"/>
    <w:rsid w:val="004264B2"/>
    <w:rsid w:val="00430798"/>
    <w:rsid w:val="0043111E"/>
    <w:rsid w:val="004340BE"/>
    <w:rsid w:val="0043436A"/>
    <w:rsid w:val="004354CA"/>
    <w:rsid w:val="00436F33"/>
    <w:rsid w:val="0043708A"/>
    <w:rsid w:val="00437843"/>
    <w:rsid w:val="00441279"/>
    <w:rsid w:val="0044254F"/>
    <w:rsid w:val="004437C2"/>
    <w:rsid w:val="00444EE9"/>
    <w:rsid w:val="004501CD"/>
    <w:rsid w:val="00450A24"/>
    <w:rsid w:val="00450D4A"/>
    <w:rsid w:val="00451EC1"/>
    <w:rsid w:val="0045235C"/>
    <w:rsid w:val="00452B79"/>
    <w:rsid w:val="004533CC"/>
    <w:rsid w:val="004534AB"/>
    <w:rsid w:val="00454455"/>
    <w:rsid w:val="00455DDE"/>
    <w:rsid w:val="00455F20"/>
    <w:rsid w:val="00457529"/>
    <w:rsid w:val="00457701"/>
    <w:rsid w:val="00457C69"/>
    <w:rsid w:val="00460C46"/>
    <w:rsid w:val="00461865"/>
    <w:rsid w:val="00461E91"/>
    <w:rsid w:val="0046293F"/>
    <w:rsid w:val="00462C32"/>
    <w:rsid w:val="004638D1"/>
    <w:rsid w:val="004648B8"/>
    <w:rsid w:val="0046556D"/>
    <w:rsid w:val="004656F4"/>
    <w:rsid w:val="00466CF3"/>
    <w:rsid w:val="00467AC7"/>
    <w:rsid w:val="00467E25"/>
    <w:rsid w:val="00470931"/>
    <w:rsid w:val="00471722"/>
    <w:rsid w:val="00471E1C"/>
    <w:rsid w:val="00472ADE"/>
    <w:rsid w:val="00475FBD"/>
    <w:rsid w:val="004764DE"/>
    <w:rsid w:val="0047694F"/>
    <w:rsid w:val="00477B73"/>
    <w:rsid w:val="00477FEF"/>
    <w:rsid w:val="004800E2"/>
    <w:rsid w:val="0048097E"/>
    <w:rsid w:val="0048116A"/>
    <w:rsid w:val="00481373"/>
    <w:rsid w:val="00483051"/>
    <w:rsid w:val="00484396"/>
    <w:rsid w:val="0048449B"/>
    <w:rsid w:val="004853EB"/>
    <w:rsid w:val="004900F8"/>
    <w:rsid w:val="00491AAF"/>
    <w:rsid w:val="00493569"/>
    <w:rsid w:val="0049371A"/>
    <w:rsid w:val="0049578B"/>
    <w:rsid w:val="00495BCA"/>
    <w:rsid w:val="00495EE9"/>
    <w:rsid w:val="004964CD"/>
    <w:rsid w:val="00496590"/>
    <w:rsid w:val="004972CB"/>
    <w:rsid w:val="00497DC8"/>
    <w:rsid w:val="004A04BC"/>
    <w:rsid w:val="004A0A6F"/>
    <w:rsid w:val="004A1B1B"/>
    <w:rsid w:val="004A1BE9"/>
    <w:rsid w:val="004A310E"/>
    <w:rsid w:val="004A3D53"/>
    <w:rsid w:val="004A4CF7"/>
    <w:rsid w:val="004A4DBB"/>
    <w:rsid w:val="004A4F82"/>
    <w:rsid w:val="004A5982"/>
    <w:rsid w:val="004A619C"/>
    <w:rsid w:val="004B3990"/>
    <w:rsid w:val="004B5AA6"/>
    <w:rsid w:val="004B5AEB"/>
    <w:rsid w:val="004B638A"/>
    <w:rsid w:val="004B65C6"/>
    <w:rsid w:val="004C4B64"/>
    <w:rsid w:val="004C5CFD"/>
    <w:rsid w:val="004C6CF0"/>
    <w:rsid w:val="004C6E20"/>
    <w:rsid w:val="004C787F"/>
    <w:rsid w:val="004C796C"/>
    <w:rsid w:val="004D0F71"/>
    <w:rsid w:val="004D18C6"/>
    <w:rsid w:val="004D2581"/>
    <w:rsid w:val="004D3209"/>
    <w:rsid w:val="004D32A9"/>
    <w:rsid w:val="004D3F88"/>
    <w:rsid w:val="004D4B00"/>
    <w:rsid w:val="004D5712"/>
    <w:rsid w:val="004D626F"/>
    <w:rsid w:val="004D683C"/>
    <w:rsid w:val="004D6926"/>
    <w:rsid w:val="004D6ACB"/>
    <w:rsid w:val="004E10AA"/>
    <w:rsid w:val="004E1212"/>
    <w:rsid w:val="004E2345"/>
    <w:rsid w:val="004E235A"/>
    <w:rsid w:val="004E3C25"/>
    <w:rsid w:val="004E5D36"/>
    <w:rsid w:val="004E5F47"/>
    <w:rsid w:val="004E63F1"/>
    <w:rsid w:val="004E6751"/>
    <w:rsid w:val="004E79B2"/>
    <w:rsid w:val="004E7E44"/>
    <w:rsid w:val="004F29D9"/>
    <w:rsid w:val="004F32BD"/>
    <w:rsid w:val="004F473A"/>
    <w:rsid w:val="004F648B"/>
    <w:rsid w:val="004F6D4D"/>
    <w:rsid w:val="0050167F"/>
    <w:rsid w:val="005025E4"/>
    <w:rsid w:val="00502E92"/>
    <w:rsid w:val="00504106"/>
    <w:rsid w:val="00504403"/>
    <w:rsid w:val="00505261"/>
    <w:rsid w:val="00505684"/>
    <w:rsid w:val="00505A9E"/>
    <w:rsid w:val="00505B61"/>
    <w:rsid w:val="00505CFC"/>
    <w:rsid w:val="00505FF7"/>
    <w:rsid w:val="0050601E"/>
    <w:rsid w:val="00511EA6"/>
    <w:rsid w:val="00512F1D"/>
    <w:rsid w:val="00515A2D"/>
    <w:rsid w:val="00515EDB"/>
    <w:rsid w:val="005161EC"/>
    <w:rsid w:val="0051756F"/>
    <w:rsid w:val="00517E65"/>
    <w:rsid w:val="0052180F"/>
    <w:rsid w:val="00522F8D"/>
    <w:rsid w:val="005230EE"/>
    <w:rsid w:val="00525813"/>
    <w:rsid w:val="00532127"/>
    <w:rsid w:val="00532397"/>
    <w:rsid w:val="005324AF"/>
    <w:rsid w:val="00534765"/>
    <w:rsid w:val="00534AF8"/>
    <w:rsid w:val="005353CE"/>
    <w:rsid w:val="00536829"/>
    <w:rsid w:val="00536B29"/>
    <w:rsid w:val="00536E9C"/>
    <w:rsid w:val="00540A2F"/>
    <w:rsid w:val="00542D2F"/>
    <w:rsid w:val="00543B2A"/>
    <w:rsid w:val="00544365"/>
    <w:rsid w:val="0054576D"/>
    <w:rsid w:val="00547420"/>
    <w:rsid w:val="0055022A"/>
    <w:rsid w:val="00550239"/>
    <w:rsid w:val="0055212F"/>
    <w:rsid w:val="00552212"/>
    <w:rsid w:val="005547BF"/>
    <w:rsid w:val="005548CF"/>
    <w:rsid w:val="005549A9"/>
    <w:rsid w:val="00554D50"/>
    <w:rsid w:val="00554F87"/>
    <w:rsid w:val="00555727"/>
    <w:rsid w:val="005568E1"/>
    <w:rsid w:val="00556C98"/>
    <w:rsid w:val="00556CF6"/>
    <w:rsid w:val="00557BF1"/>
    <w:rsid w:val="005609FB"/>
    <w:rsid w:val="00560B87"/>
    <w:rsid w:val="005618DE"/>
    <w:rsid w:val="00562358"/>
    <w:rsid w:val="005636A8"/>
    <w:rsid w:val="00563CEE"/>
    <w:rsid w:val="00563DEC"/>
    <w:rsid w:val="00564564"/>
    <w:rsid w:val="0056513E"/>
    <w:rsid w:val="00565E40"/>
    <w:rsid w:val="00567D2A"/>
    <w:rsid w:val="005708D8"/>
    <w:rsid w:val="00571C21"/>
    <w:rsid w:val="005728FD"/>
    <w:rsid w:val="0057293A"/>
    <w:rsid w:val="00572A00"/>
    <w:rsid w:val="00574119"/>
    <w:rsid w:val="005742B8"/>
    <w:rsid w:val="00574C42"/>
    <w:rsid w:val="00574CCD"/>
    <w:rsid w:val="0057552D"/>
    <w:rsid w:val="00576379"/>
    <w:rsid w:val="00577FF1"/>
    <w:rsid w:val="00580B22"/>
    <w:rsid w:val="00582EDF"/>
    <w:rsid w:val="00585324"/>
    <w:rsid w:val="0058599B"/>
    <w:rsid w:val="00586635"/>
    <w:rsid w:val="005877A7"/>
    <w:rsid w:val="00587B4C"/>
    <w:rsid w:val="00590720"/>
    <w:rsid w:val="00590C30"/>
    <w:rsid w:val="00590D2A"/>
    <w:rsid w:val="00590EF2"/>
    <w:rsid w:val="00591873"/>
    <w:rsid w:val="0059190B"/>
    <w:rsid w:val="00592FBB"/>
    <w:rsid w:val="005936A3"/>
    <w:rsid w:val="00593EE8"/>
    <w:rsid w:val="00594CA9"/>
    <w:rsid w:val="00595AF3"/>
    <w:rsid w:val="00595D0C"/>
    <w:rsid w:val="00595EDD"/>
    <w:rsid w:val="005963D2"/>
    <w:rsid w:val="005964EC"/>
    <w:rsid w:val="00596637"/>
    <w:rsid w:val="005971F7"/>
    <w:rsid w:val="005A0BAE"/>
    <w:rsid w:val="005A0F4F"/>
    <w:rsid w:val="005A1265"/>
    <w:rsid w:val="005A2A53"/>
    <w:rsid w:val="005A67E2"/>
    <w:rsid w:val="005A7211"/>
    <w:rsid w:val="005B0487"/>
    <w:rsid w:val="005B1646"/>
    <w:rsid w:val="005B33DE"/>
    <w:rsid w:val="005B4DE3"/>
    <w:rsid w:val="005B4E0A"/>
    <w:rsid w:val="005B4E3F"/>
    <w:rsid w:val="005B5936"/>
    <w:rsid w:val="005B5F8E"/>
    <w:rsid w:val="005B604D"/>
    <w:rsid w:val="005B607B"/>
    <w:rsid w:val="005B645E"/>
    <w:rsid w:val="005B6A12"/>
    <w:rsid w:val="005B760D"/>
    <w:rsid w:val="005B7F49"/>
    <w:rsid w:val="005C05F4"/>
    <w:rsid w:val="005C2927"/>
    <w:rsid w:val="005C3621"/>
    <w:rsid w:val="005C372C"/>
    <w:rsid w:val="005C58B1"/>
    <w:rsid w:val="005C7CB4"/>
    <w:rsid w:val="005C7D34"/>
    <w:rsid w:val="005D07D8"/>
    <w:rsid w:val="005D0CE0"/>
    <w:rsid w:val="005D19A4"/>
    <w:rsid w:val="005D1EC5"/>
    <w:rsid w:val="005D4B61"/>
    <w:rsid w:val="005D6849"/>
    <w:rsid w:val="005D6A6A"/>
    <w:rsid w:val="005D6DA7"/>
    <w:rsid w:val="005E0FCD"/>
    <w:rsid w:val="005E10DA"/>
    <w:rsid w:val="005E2047"/>
    <w:rsid w:val="005E2431"/>
    <w:rsid w:val="005E45C9"/>
    <w:rsid w:val="005E54ED"/>
    <w:rsid w:val="005E5670"/>
    <w:rsid w:val="005E6C4E"/>
    <w:rsid w:val="005E72A5"/>
    <w:rsid w:val="005E746F"/>
    <w:rsid w:val="005F07BE"/>
    <w:rsid w:val="005F118D"/>
    <w:rsid w:val="005F1B78"/>
    <w:rsid w:val="005F43B5"/>
    <w:rsid w:val="005F5659"/>
    <w:rsid w:val="005F572D"/>
    <w:rsid w:val="005F5FED"/>
    <w:rsid w:val="00600A13"/>
    <w:rsid w:val="00600B85"/>
    <w:rsid w:val="00603FCC"/>
    <w:rsid w:val="00604195"/>
    <w:rsid w:val="00604528"/>
    <w:rsid w:val="006059EA"/>
    <w:rsid w:val="00607135"/>
    <w:rsid w:val="00610DAA"/>
    <w:rsid w:val="00610EF0"/>
    <w:rsid w:val="006124F3"/>
    <w:rsid w:val="006131B5"/>
    <w:rsid w:val="00614BB9"/>
    <w:rsid w:val="00615BD8"/>
    <w:rsid w:val="006169BC"/>
    <w:rsid w:val="00616A13"/>
    <w:rsid w:val="00617C54"/>
    <w:rsid w:val="00620CDC"/>
    <w:rsid w:val="00621E5B"/>
    <w:rsid w:val="00621EB2"/>
    <w:rsid w:val="00622184"/>
    <w:rsid w:val="006230FD"/>
    <w:rsid w:val="006235C8"/>
    <w:rsid w:val="00624961"/>
    <w:rsid w:val="0063110D"/>
    <w:rsid w:val="00631FE6"/>
    <w:rsid w:val="00633A40"/>
    <w:rsid w:val="006350C2"/>
    <w:rsid w:val="00635BD7"/>
    <w:rsid w:val="00635C74"/>
    <w:rsid w:val="00636FA2"/>
    <w:rsid w:val="00640906"/>
    <w:rsid w:val="00642ADD"/>
    <w:rsid w:val="006431D8"/>
    <w:rsid w:val="00643579"/>
    <w:rsid w:val="00645225"/>
    <w:rsid w:val="00647797"/>
    <w:rsid w:val="00650956"/>
    <w:rsid w:val="006509B3"/>
    <w:rsid w:val="0065240D"/>
    <w:rsid w:val="006527CC"/>
    <w:rsid w:val="006529DA"/>
    <w:rsid w:val="00652F03"/>
    <w:rsid w:val="006533D0"/>
    <w:rsid w:val="00654770"/>
    <w:rsid w:val="00654F38"/>
    <w:rsid w:val="006552AB"/>
    <w:rsid w:val="00655BBD"/>
    <w:rsid w:val="0065610D"/>
    <w:rsid w:val="00657315"/>
    <w:rsid w:val="00661A08"/>
    <w:rsid w:val="00661B63"/>
    <w:rsid w:val="00662199"/>
    <w:rsid w:val="00662622"/>
    <w:rsid w:val="00662EC2"/>
    <w:rsid w:val="006636B9"/>
    <w:rsid w:val="00663C62"/>
    <w:rsid w:val="00664A82"/>
    <w:rsid w:val="00665C9D"/>
    <w:rsid w:val="00670795"/>
    <w:rsid w:val="00671793"/>
    <w:rsid w:val="00673895"/>
    <w:rsid w:val="00673F9C"/>
    <w:rsid w:val="00674250"/>
    <w:rsid w:val="0067493F"/>
    <w:rsid w:val="00675210"/>
    <w:rsid w:val="006760AD"/>
    <w:rsid w:val="00676195"/>
    <w:rsid w:val="00677E4E"/>
    <w:rsid w:val="006809CE"/>
    <w:rsid w:val="00680B51"/>
    <w:rsid w:val="00680B7C"/>
    <w:rsid w:val="00682E5C"/>
    <w:rsid w:val="00685856"/>
    <w:rsid w:val="00685F60"/>
    <w:rsid w:val="006868FC"/>
    <w:rsid w:val="006876D1"/>
    <w:rsid w:val="006900A6"/>
    <w:rsid w:val="00690F47"/>
    <w:rsid w:val="00691446"/>
    <w:rsid w:val="0069199B"/>
    <w:rsid w:val="0069252B"/>
    <w:rsid w:val="006926CA"/>
    <w:rsid w:val="0069344C"/>
    <w:rsid w:val="006956C8"/>
    <w:rsid w:val="006A00C1"/>
    <w:rsid w:val="006A09EB"/>
    <w:rsid w:val="006A23E0"/>
    <w:rsid w:val="006A7C78"/>
    <w:rsid w:val="006A7F74"/>
    <w:rsid w:val="006B0689"/>
    <w:rsid w:val="006B080D"/>
    <w:rsid w:val="006B1514"/>
    <w:rsid w:val="006B36EA"/>
    <w:rsid w:val="006B4B2A"/>
    <w:rsid w:val="006B5815"/>
    <w:rsid w:val="006B5C23"/>
    <w:rsid w:val="006B61E0"/>
    <w:rsid w:val="006B65D0"/>
    <w:rsid w:val="006B68E4"/>
    <w:rsid w:val="006B6AEA"/>
    <w:rsid w:val="006B6D23"/>
    <w:rsid w:val="006B728D"/>
    <w:rsid w:val="006C1D7D"/>
    <w:rsid w:val="006C2025"/>
    <w:rsid w:val="006C2FDD"/>
    <w:rsid w:val="006C3681"/>
    <w:rsid w:val="006C4485"/>
    <w:rsid w:val="006C6476"/>
    <w:rsid w:val="006D07AA"/>
    <w:rsid w:val="006D0FF6"/>
    <w:rsid w:val="006D17AA"/>
    <w:rsid w:val="006D43B7"/>
    <w:rsid w:val="006D45EC"/>
    <w:rsid w:val="006D480E"/>
    <w:rsid w:val="006D4DA4"/>
    <w:rsid w:val="006D516A"/>
    <w:rsid w:val="006D6B0B"/>
    <w:rsid w:val="006D76CE"/>
    <w:rsid w:val="006E1783"/>
    <w:rsid w:val="006E194F"/>
    <w:rsid w:val="006E1BE9"/>
    <w:rsid w:val="006E1F83"/>
    <w:rsid w:val="006E4627"/>
    <w:rsid w:val="006E506F"/>
    <w:rsid w:val="006E71A5"/>
    <w:rsid w:val="006F0016"/>
    <w:rsid w:val="006F0138"/>
    <w:rsid w:val="006F0877"/>
    <w:rsid w:val="006F10BA"/>
    <w:rsid w:val="006F13F6"/>
    <w:rsid w:val="006F17BF"/>
    <w:rsid w:val="006F21FE"/>
    <w:rsid w:val="006F2DB7"/>
    <w:rsid w:val="006F39CD"/>
    <w:rsid w:val="006F4073"/>
    <w:rsid w:val="006F40A6"/>
    <w:rsid w:val="006F434A"/>
    <w:rsid w:val="006F4DD4"/>
    <w:rsid w:val="006F4F8E"/>
    <w:rsid w:val="006F73F1"/>
    <w:rsid w:val="006F7FC7"/>
    <w:rsid w:val="00700AE5"/>
    <w:rsid w:val="007015DA"/>
    <w:rsid w:val="00702A54"/>
    <w:rsid w:val="00702C32"/>
    <w:rsid w:val="0070483F"/>
    <w:rsid w:val="00706876"/>
    <w:rsid w:val="00710EC3"/>
    <w:rsid w:val="007123A1"/>
    <w:rsid w:val="007123C8"/>
    <w:rsid w:val="007128B1"/>
    <w:rsid w:val="0071318C"/>
    <w:rsid w:val="00713C75"/>
    <w:rsid w:val="0071621E"/>
    <w:rsid w:val="00720F29"/>
    <w:rsid w:val="00721242"/>
    <w:rsid w:val="00721CC8"/>
    <w:rsid w:val="00722B29"/>
    <w:rsid w:val="00723308"/>
    <w:rsid w:val="00723350"/>
    <w:rsid w:val="00723835"/>
    <w:rsid w:val="0072445F"/>
    <w:rsid w:val="007253D8"/>
    <w:rsid w:val="00725C21"/>
    <w:rsid w:val="00726EA2"/>
    <w:rsid w:val="007272E7"/>
    <w:rsid w:val="007276C7"/>
    <w:rsid w:val="00727837"/>
    <w:rsid w:val="00727990"/>
    <w:rsid w:val="007308D3"/>
    <w:rsid w:val="00730C63"/>
    <w:rsid w:val="00733202"/>
    <w:rsid w:val="00733BAC"/>
    <w:rsid w:val="007349E9"/>
    <w:rsid w:val="00734B44"/>
    <w:rsid w:val="00737831"/>
    <w:rsid w:val="00737A99"/>
    <w:rsid w:val="00737D12"/>
    <w:rsid w:val="00737FC6"/>
    <w:rsid w:val="0074095F"/>
    <w:rsid w:val="00741321"/>
    <w:rsid w:val="0074177A"/>
    <w:rsid w:val="007429F7"/>
    <w:rsid w:val="00743C1C"/>
    <w:rsid w:val="0074455E"/>
    <w:rsid w:val="00747578"/>
    <w:rsid w:val="00747CB9"/>
    <w:rsid w:val="00751B2F"/>
    <w:rsid w:val="00751F93"/>
    <w:rsid w:val="007535B3"/>
    <w:rsid w:val="00753B63"/>
    <w:rsid w:val="00754A82"/>
    <w:rsid w:val="00754E7E"/>
    <w:rsid w:val="007558C1"/>
    <w:rsid w:val="007559AF"/>
    <w:rsid w:val="00756F81"/>
    <w:rsid w:val="00757899"/>
    <w:rsid w:val="00760105"/>
    <w:rsid w:val="00760380"/>
    <w:rsid w:val="00760F0B"/>
    <w:rsid w:val="00762D61"/>
    <w:rsid w:val="007641A4"/>
    <w:rsid w:val="0076438F"/>
    <w:rsid w:val="007644AA"/>
    <w:rsid w:val="00765B84"/>
    <w:rsid w:val="007662A2"/>
    <w:rsid w:val="00766B1E"/>
    <w:rsid w:val="0076763B"/>
    <w:rsid w:val="0076790A"/>
    <w:rsid w:val="007703F5"/>
    <w:rsid w:val="00770B59"/>
    <w:rsid w:val="00771F7A"/>
    <w:rsid w:val="007720AC"/>
    <w:rsid w:val="0077288D"/>
    <w:rsid w:val="007739A6"/>
    <w:rsid w:val="00777A2F"/>
    <w:rsid w:val="00777AD2"/>
    <w:rsid w:val="00780100"/>
    <w:rsid w:val="00781F49"/>
    <w:rsid w:val="00782A41"/>
    <w:rsid w:val="00782BC2"/>
    <w:rsid w:val="00784E65"/>
    <w:rsid w:val="007857AF"/>
    <w:rsid w:val="0078674F"/>
    <w:rsid w:val="00790CF9"/>
    <w:rsid w:val="007912D3"/>
    <w:rsid w:val="0079139C"/>
    <w:rsid w:val="00792AFE"/>
    <w:rsid w:val="007931D7"/>
    <w:rsid w:val="007932F7"/>
    <w:rsid w:val="007937F0"/>
    <w:rsid w:val="007939AD"/>
    <w:rsid w:val="0079404F"/>
    <w:rsid w:val="00797F1C"/>
    <w:rsid w:val="007A0719"/>
    <w:rsid w:val="007A09B8"/>
    <w:rsid w:val="007A0B38"/>
    <w:rsid w:val="007A101F"/>
    <w:rsid w:val="007A201D"/>
    <w:rsid w:val="007A24F3"/>
    <w:rsid w:val="007A2E70"/>
    <w:rsid w:val="007A3FA4"/>
    <w:rsid w:val="007A43BA"/>
    <w:rsid w:val="007A4BBD"/>
    <w:rsid w:val="007A5A44"/>
    <w:rsid w:val="007A6134"/>
    <w:rsid w:val="007A62C7"/>
    <w:rsid w:val="007B04F3"/>
    <w:rsid w:val="007B24A8"/>
    <w:rsid w:val="007B2AAA"/>
    <w:rsid w:val="007B33D0"/>
    <w:rsid w:val="007B3C2E"/>
    <w:rsid w:val="007B50AF"/>
    <w:rsid w:val="007B55F0"/>
    <w:rsid w:val="007B5B29"/>
    <w:rsid w:val="007B6671"/>
    <w:rsid w:val="007B6A0B"/>
    <w:rsid w:val="007C0209"/>
    <w:rsid w:val="007C12A5"/>
    <w:rsid w:val="007C1399"/>
    <w:rsid w:val="007C16A3"/>
    <w:rsid w:val="007C274D"/>
    <w:rsid w:val="007C29AE"/>
    <w:rsid w:val="007C43B3"/>
    <w:rsid w:val="007C5223"/>
    <w:rsid w:val="007C57D4"/>
    <w:rsid w:val="007C6BF3"/>
    <w:rsid w:val="007C730A"/>
    <w:rsid w:val="007C7781"/>
    <w:rsid w:val="007D046C"/>
    <w:rsid w:val="007D0A4B"/>
    <w:rsid w:val="007D1788"/>
    <w:rsid w:val="007D1B6F"/>
    <w:rsid w:val="007D1C68"/>
    <w:rsid w:val="007D250F"/>
    <w:rsid w:val="007D26A2"/>
    <w:rsid w:val="007D3066"/>
    <w:rsid w:val="007D3BED"/>
    <w:rsid w:val="007D3EC7"/>
    <w:rsid w:val="007D4431"/>
    <w:rsid w:val="007D6C45"/>
    <w:rsid w:val="007D7534"/>
    <w:rsid w:val="007D76D8"/>
    <w:rsid w:val="007E1BF3"/>
    <w:rsid w:val="007E2DB9"/>
    <w:rsid w:val="007E3581"/>
    <w:rsid w:val="007E502C"/>
    <w:rsid w:val="007E5A37"/>
    <w:rsid w:val="007E63C9"/>
    <w:rsid w:val="007E653B"/>
    <w:rsid w:val="007E7DA9"/>
    <w:rsid w:val="007F0536"/>
    <w:rsid w:val="007F08E9"/>
    <w:rsid w:val="007F0B09"/>
    <w:rsid w:val="007F10E9"/>
    <w:rsid w:val="007F1778"/>
    <w:rsid w:val="007F3564"/>
    <w:rsid w:val="007F3579"/>
    <w:rsid w:val="007F5413"/>
    <w:rsid w:val="00802865"/>
    <w:rsid w:val="00802A21"/>
    <w:rsid w:val="00802B92"/>
    <w:rsid w:val="008034A8"/>
    <w:rsid w:val="008047F2"/>
    <w:rsid w:val="0080589A"/>
    <w:rsid w:val="008064C3"/>
    <w:rsid w:val="00807BE0"/>
    <w:rsid w:val="008104BB"/>
    <w:rsid w:val="00810574"/>
    <w:rsid w:val="00810BF7"/>
    <w:rsid w:val="00811A40"/>
    <w:rsid w:val="00812077"/>
    <w:rsid w:val="0081220B"/>
    <w:rsid w:val="00812C86"/>
    <w:rsid w:val="00813C64"/>
    <w:rsid w:val="0081497D"/>
    <w:rsid w:val="00814F83"/>
    <w:rsid w:val="00815FBC"/>
    <w:rsid w:val="0081669C"/>
    <w:rsid w:val="00816D52"/>
    <w:rsid w:val="00817633"/>
    <w:rsid w:val="00820260"/>
    <w:rsid w:val="0082075F"/>
    <w:rsid w:val="0082416F"/>
    <w:rsid w:val="00824246"/>
    <w:rsid w:val="00824578"/>
    <w:rsid w:val="008248D4"/>
    <w:rsid w:val="00824FEF"/>
    <w:rsid w:val="0082699B"/>
    <w:rsid w:val="00826AB4"/>
    <w:rsid w:val="008307BE"/>
    <w:rsid w:val="00830ACB"/>
    <w:rsid w:val="00830F69"/>
    <w:rsid w:val="00831540"/>
    <w:rsid w:val="00831670"/>
    <w:rsid w:val="00833458"/>
    <w:rsid w:val="00833912"/>
    <w:rsid w:val="00833D0E"/>
    <w:rsid w:val="00834221"/>
    <w:rsid w:val="008347AD"/>
    <w:rsid w:val="0083496D"/>
    <w:rsid w:val="00834ECA"/>
    <w:rsid w:val="008363AF"/>
    <w:rsid w:val="008368D9"/>
    <w:rsid w:val="00836A06"/>
    <w:rsid w:val="00840392"/>
    <w:rsid w:val="00840595"/>
    <w:rsid w:val="0084078F"/>
    <w:rsid w:val="008412F7"/>
    <w:rsid w:val="0084194F"/>
    <w:rsid w:val="00842388"/>
    <w:rsid w:val="0084344C"/>
    <w:rsid w:val="0084373F"/>
    <w:rsid w:val="00843A93"/>
    <w:rsid w:val="00844190"/>
    <w:rsid w:val="00844328"/>
    <w:rsid w:val="00844FF1"/>
    <w:rsid w:val="00845FF2"/>
    <w:rsid w:val="00846240"/>
    <w:rsid w:val="0084690D"/>
    <w:rsid w:val="00846BFB"/>
    <w:rsid w:val="008509D0"/>
    <w:rsid w:val="00852E94"/>
    <w:rsid w:val="00852ECE"/>
    <w:rsid w:val="00853831"/>
    <w:rsid w:val="008545C3"/>
    <w:rsid w:val="00854C89"/>
    <w:rsid w:val="0085544E"/>
    <w:rsid w:val="0085576F"/>
    <w:rsid w:val="00855A68"/>
    <w:rsid w:val="00855EDB"/>
    <w:rsid w:val="00856FC8"/>
    <w:rsid w:val="00860489"/>
    <w:rsid w:val="0086179A"/>
    <w:rsid w:val="00865CA3"/>
    <w:rsid w:val="008662D9"/>
    <w:rsid w:val="00867178"/>
    <w:rsid w:val="008672F7"/>
    <w:rsid w:val="00870805"/>
    <w:rsid w:val="00871D41"/>
    <w:rsid w:val="008725AE"/>
    <w:rsid w:val="00872E6E"/>
    <w:rsid w:val="00874808"/>
    <w:rsid w:val="00874F67"/>
    <w:rsid w:val="008818E3"/>
    <w:rsid w:val="00883D30"/>
    <w:rsid w:val="00887949"/>
    <w:rsid w:val="008903E3"/>
    <w:rsid w:val="008913EB"/>
    <w:rsid w:val="00893255"/>
    <w:rsid w:val="00893D85"/>
    <w:rsid w:val="0089424D"/>
    <w:rsid w:val="00894631"/>
    <w:rsid w:val="00895AF9"/>
    <w:rsid w:val="00897B6E"/>
    <w:rsid w:val="00897C36"/>
    <w:rsid w:val="008A0217"/>
    <w:rsid w:val="008A14E6"/>
    <w:rsid w:val="008A1B9F"/>
    <w:rsid w:val="008A2020"/>
    <w:rsid w:val="008A3F84"/>
    <w:rsid w:val="008A411B"/>
    <w:rsid w:val="008A4203"/>
    <w:rsid w:val="008A4F96"/>
    <w:rsid w:val="008A5552"/>
    <w:rsid w:val="008A7A1F"/>
    <w:rsid w:val="008A7B7A"/>
    <w:rsid w:val="008A7D71"/>
    <w:rsid w:val="008B1C26"/>
    <w:rsid w:val="008B3354"/>
    <w:rsid w:val="008B35BD"/>
    <w:rsid w:val="008B3D49"/>
    <w:rsid w:val="008B3F59"/>
    <w:rsid w:val="008B5116"/>
    <w:rsid w:val="008B5CEB"/>
    <w:rsid w:val="008B6C53"/>
    <w:rsid w:val="008B7241"/>
    <w:rsid w:val="008C119B"/>
    <w:rsid w:val="008C4073"/>
    <w:rsid w:val="008C5903"/>
    <w:rsid w:val="008C5FB4"/>
    <w:rsid w:val="008C6038"/>
    <w:rsid w:val="008C67D7"/>
    <w:rsid w:val="008C70B4"/>
    <w:rsid w:val="008C7964"/>
    <w:rsid w:val="008D0045"/>
    <w:rsid w:val="008D146F"/>
    <w:rsid w:val="008D1AF9"/>
    <w:rsid w:val="008D1BB0"/>
    <w:rsid w:val="008D1D2A"/>
    <w:rsid w:val="008D2C7A"/>
    <w:rsid w:val="008D3288"/>
    <w:rsid w:val="008D3A08"/>
    <w:rsid w:val="008D40FE"/>
    <w:rsid w:val="008D43C7"/>
    <w:rsid w:val="008D4D11"/>
    <w:rsid w:val="008D615C"/>
    <w:rsid w:val="008D628D"/>
    <w:rsid w:val="008D6992"/>
    <w:rsid w:val="008D6BE8"/>
    <w:rsid w:val="008D7871"/>
    <w:rsid w:val="008D7DA0"/>
    <w:rsid w:val="008E0582"/>
    <w:rsid w:val="008E0C5E"/>
    <w:rsid w:val="008E0CE6"/>
    <w:rsid w:val="008E125B"/>
    <w:rsid w:val="008E28F1"/>
    <w:rsid w:val="008E2DC2"/>
    <w:rsid w:val="008E33A2"/>
    <w:rsid w:val="008E3438"/>
    <w:rsid w:val="008E3A24"/>
    <w:rsid w:val="008E5208"/>
    <w:rsid w:val="008E5C10"/>
    <w:rsid w:val="008E5DBD"/>
    <w:rsid w:val="008E7507"/>
    <w:rsid w:val="008F045D"/>
    <w:rsid w:val="008F04AD"/>
    <w:rsid w:val="008F0501"/>
    <w:rsid w:val="008F0F83"/>
    <w:rsid w:val="008F25B2"/>
    <w:rsid w:val="008F265C"/>
    <w:rsid w:val="008F26AC"/>
    <w:rsid w:val="008F320E"/>
    <w:rsid w:val="008F3C93"/>
    <w:rsid w:val="008F41C1"/>
    <w:rsid w:val="008F45E6"/>
    <w:rsid w:val="008F4D43"/>
    <w:rsid w:val="008F50FE"/>
    <w:rsid w:val="008F6626"/>
    <w:rsid w:val="008F7E94"/>
    <w:rsid w:val="00900FB3"/>
    <w:rsid w:val="00901833"/>
    <w:rsid w:val="00903280"/>
    <w:rsid w:val="009038D2"/>
    <w:rsid w:val="00903D17"/>
    <w:rsid w:val="009052E9"/>
    <w:rsid w:val="00910074"/>
    <w:rsid w:val="00911460"/>
    <w:rsid w:val="0091411C"/>
    <w:rsid w:val="009163F3"/>
    <w:rsid w:val="00917815"/>
    <w:rsid w:val="00917935"/>
    <w:rsid w:val="00917AB8"/>
    <w:rsid w:val="00920514"/>
    <w:rsid w:val="00920CCC"/>
    <w:rsid w:val="00921EAB"/>
    <w:rsid w:val="009222B1"/>
    <w:rsid w:val="00922D5B"/>
    <w:rsid w:val="00923A41"/>
    <w:rsid w:val="0092478E"/>
    <w:rsid w:val="00924BFB"/>
    <w:rsid w:val="00925ABD"/>
    <w:rsid w:val="00926017"/>
    <w:rsid w:val="00930D1C"/>
    <w:rsid w:val="009314E2"/>
    <w:rsid w:val="009332F2"/>
    <w:rsid w:val="0093344F"/>
    <w:rsid w:val="009342E8"/>
    <w:rsid w:val="00934B1B"/>
    <w:rsid w:val="00934CF5"/>
    <w:rsid w:val="00935094"/>
    <w:rsid w:val="00935F29"/>
    <w:rsid w:val="009362D0"/>
    <w:rsid w:val="009365A6"/>
    <w:rsid w:val="00936CA7"/>
    <w:rsid w:val="009378FD"/>
    <w:rsid w:val="00937A8C"/>
    <w:rsid w:val="00940070"/>
    <w:rsid w:val="00940195"/>
    <w:rsid w:val="00940EB4"/>
    <w:rsid w:val="0094219F"/>
    <w:rsid w:val="009423E5"/>
    <w:rsid w:val="00942AD2"/>
    <w:rsid w:val="00943591"/>
    <w:rsid w:val="0094410E"/>
    <w:rsid w:val="009448D8"/>
    <w:rsid w:val="00944E77"/>
    <w:rsid w:val="0094689E"/>
    <w:rsid w:val="0094700B"/>
    <w:rsid w:val="00947154"/>
    <w:rsid w:val="009474FE"/>
    <w:rsid w:val="009476DB"/>
    <w:rsid w:val="0094781D"/>
    <w:rsid w:val="00947C86"/>
    <w:rsid w:val="009503C2"/>
    <w:rsid w:val="00950F6A"/>
    <w:rsid w:val="0095246E"/>
    <w:rsid w:val="00952C43"/>
    <w:rsid w:val="009533EE"/>
    <w:rsid w:val="00953405"/>
    <w:rsid w:val="00954978"/>
    <w:rsid w:val="009549EB"/>
    <w:rsid w:val="00961687"/>
    <w:rsid w:val="009627E9"/>
    <w:rsid w:val="00963839"/>
    <w:rsid w:val="00963B70"/>
    <w:rsid w:val="009648C6"/>
    <w:rsid w:val="00965ECB"/>
    <w:rsid w:val="00966A8C"/>
    <w:rsid w:val="00967198"/>
    <w:rsid w:val="00967F38"/>
    <w:rsid w:val="00970983"/>
    <w:rsid w:val="00970B7B"/>
    <w:rsid w:val="00972BFF"/>
    <w:rsid w:val="00973706"/>
    <w:rsid w:val="00973F26"/>
    <w:rsid w:val="009746DF"/>
    <w:rsid w:val="00977D10"/>
    <w:rsid w:val="00982A75"/>
    <w:rsid w:val="00984393"/>
    <w:rsid w:val="009849A4"/>
    <w:rsid w:val="0098504B"/>
    <w:rsid w:val="0098538F"/>
    <w:rsid w:val="00985ABC"/>
    <w:rsid w:val="00986737"/>
    <w:rsid w:val="00986E6A"/>
    <w:rsid w:val="00987C80"/>
    <w:rsid w:val="00990123"/>
    <w:rsid w:val="00990C89"/>
    <w:rsid w:val="00991509"/>
    <w:rsid w:val="00991C76"/>
    <w:rsid w:val="009969EB"/>
    <w:rsid w:val="00997255"/>
    <w:rsid w:val="00997F7D"/>
    <w:rsid w:val="009A068A"/>
    <w:rsid w:val="009A0E0E"/>
    <w:rsid w:val="009A1DAB"/>
    <w:rsid w:val="009A2315"/>
    <w:rsid w:val="009A28F0"/>
    <w:rsid w:val="009A2BE4"/>
    <w:rsid w:val="009A432E"/>
    <w:rsid w:val="009A43AD"/>
    <w:rsid w:val="009A4BE4"/>
    <w:rsid w:val="009A5121"/>
    <w:rsid w:val="009A55EF"/>
    <w:rsid w:val="009A5C2D"/>
    <w:rsid w:val="009A5C4B"/>
    <w:rsid w:val="009A7201"/>
    <w:rsid w:val="009B0EB2"/>
    <w:rsid w:val="009B2E3B"/>
    <w:rsid w:val="009B45FA"/>
    <w:rsid w:val="009B6E9F"/>
    <w:rsid w:val="009C07C9"/>
    <w:rsid w:val="009C0C69"/>
    <w:rsid w:val="009C0FD5"/>
    <w:rsid w:val="009C17FE"/>
    <w:rsid w:val="009C1CB2"/>
    <w:rsid w:val="009C1EF2"/>
    <w:rsid w:val="009C3879"/>
    <w:rsid w:val="009C4847"/>
    <w:rsid w:val="009C4A71"/>
    <w:rsid w:val="009C4CFD"/>
    <w:rsid w:val="009C5D28"/>
    <w:rsid w:val="009C5DDB"/>
    <w:rsid w:val="009C5F53"/>
    <w:rsid w:val="009C79D6"/>
    <w:rsid w:val="009D0C91"/>
    <w:rsid w:val="009D1399"/>
    <w:rsid w:val="009D149D"/>
    <w:rsid w:val="009D1547"/>
    <w:rsid w:val="009D19A9"/>
    <w:rsid w:val="009D207B"/>
    <w:rsid w:val="009D23B1"/>
    <w:rsid w:val="009D2535"/>
    <w:rsid w:val="009D2C73"/>
    <w:rsid w:val="009D356B"/>
    <w:rsid w:val="009D3E51"/>
    <w:rsid w:val="009D4403"/>
    <w:rsid w:val="009D4D07"/>
    <w:rsid w:val="009D6AB6"/>
    <w:rsid w:val="009D6C52"/>
    <w:rsid w:val="009D78DD"/>
    <w:rsid w:val="009E026C"/>
    <w:rsid w:val="009E04D4"/>
    <w:rsid w:val="009E0903"/>
    <w:rsid w:val="009E0B06"/>
    <w:rsid w:val="009E1851"/>
    <w:rsid w:val="009E2F7F"/>
    <w:rsid w:val="009E3466"/>
    <w:rsid w:val="009E47E4"/>
    <w:rsid w:val="009E5079"/>
    <w:rsid w:val="009E6CA8"/>
    <w:rsid w:val="009E6F1F"/>
    <w:rsid w:val="009F1C01"/>
    <w:rsid w:val="009F1ED5"/>
    <w:rsid w:val="009F2E3E"/>
    <w:rsid w:val="009F340E"/>
    <w:rsid w:val="009F3429"/>
    <w:rsid w:val="009F3B1C"/>
    <w:rsid w:val="009F507D"/>
    <w:rsid w:val="009F5A39"/>
    <w:rsid w:val="009F7851"/>
    <w:rsid w:val="00A007DF"/>
    <w:rsid w:val="00A00F91"/>
    <w:rsid w:val="00A02C45"/>
    <w:rsid w:val="00A03D11"/>
    <w:rsid w:val="00A03F8F"/>
    <w:rsid w:val="00A04F7A"/>
    <w:rsid w:val="00A05699"/>
    <w:rsid w:val="00A05F54"/>
    <w:rsid w:val="00A073EF"/>
    <w:rsid w:val="00A076C7"/>
    <w:rsid w:val="00A0778A"/>
    <w:rsid w:val="00A07919"/>
    <w:rsid w:val="00A11110"/>
    <w:rsid w:val="00A12008"/>
    <w:rsid w:val="00A12350"/>
    <w:rsid w:val="00A141B0"/>
    <w:rsid w:val="00A146B0"/>
    <w:rsid w:val="00A149D1"/>
    <w:rsid w:val="00A15428"/>
    <w:rsid w:val="00A16CE1"/>
    <w:rsid w:val="00A178F1"/>
    <w:rsid w:val="00A21BCA"/>
    <w:rsid w:val="00A22494"/>
    <w:rsid w:val="00A2351D"/>
    <w:rsid w:val="00A2394B"/>
    <w:rsid w:val="00A2438B"/>
    <w:rsid w:val="00A24A2F"/>
    <w:rsid w:val="00A24AB8"/>
    <w:rsid w:val="00A255FB"/>
    <w:rsid w:val="00A25750"/>
    <w:rsid w:val="00A27A71"/>
    <w:rsid w:val="00A27ACA"/>
    <w:rsid w:val="00A27F1E"/>
    <w:rsid w:val="00A30914"/>
    <w:rsid w:val="00A31298"/>
    <w:rsid w:val="00A31B95"/>
    <w:rsid w:val="00A331EC"/>
    <w:rsid w:val="00A33C8C"/>
    <w:rsid w:val="00A340F7"/>
    <w:rsid w:val="00A346D3"/>
    <w:rsid w:val="00A34C68"/>
    <w:rsid w:val="00A34F8D"/>
    <w:rsid w:val="00A35430"/>
    <w:rsid w:val="00A3692E"/>
    <w:rsid w:val="00A36B9F"/>
    <w:rsid w:val="00A37DC6"/>
    <w:rsid w:val="00A40972"/>
    <w:rsid w:val="00A42825"/>
    <w:rsid w:val="00A42CF2"/>
    <w:rsid w:val="00A430A6"/>
    <w:rsid w:val="00A4448A"/>
    <w:rsid w:val="00A4605E"/>
    <w:rsid w:val="00A47048"/>
    <w:rsid w:val="00A47EAF"/>
    <w:rsid w:val="00A50B65"/>
    <w:rsid w:val="00A5191A"/>
    <w:rsid w:val="00A52397"/>
    <w:rsid w:val="00A52B27"/>
    <w:rsid w:val="00A52DA4"/>
    <w:rsid w:val="00A54183"/>
    <w:rsid w:val="00A55A3A"/>
    <w:rsid w:val="00A57014"/>
    <w:rsid w:val="00A60622"/>
    <w:rsid w:val="00A606E9"/>
    <w:rsid w:val="00A60A99"/>
    <w:rsid w:val="00A61735"/>
    <w:rsid w:val="00A618D7"/>
    <w:rsid w:val="00A61E5B"/>
    <w:rsid w:val="00A63710"/>
    <w:rsid w:val="00A641CE"/>
    <w:rsid w:val="00A64733"/>
    <w:rsid w:val="00A6586A"/>
    <w:rsid w:val="00A65F92"/>
    <w:rsid w:val="00A669FB"/>
    <w:rsid w:val="00A66E17"/>
    <w:rsid w:val="00A67D16"/>
    <w:rsid w:val="00A700D3"/>
    <w:rsid w:val="00A709C7"/>
    <w:rsid w:val="00A7144B"/>
    <w:rsid w:val="00A72438"/>
    <w:rsid w:val="00A72524"/>
    <w:rsid w:val="00A72DE9"/>
    <w:rsid w:val="00A73059"/>
    <w:rsid w:val="00A73555"/>
    <w:rsid w:val="00A73E3C"/>
    <w:rsid w:val="00A74FA1"/>
    <w:rsid w:val="00A74FBD"/>
    <w:rsid w:val="00A7517F"/>
    <w:rsid w:val="00A758D0"/>
    <w:rsid w:val="00A758FA"/>
    <w:rsid w:val="00A75B68"/>
    <w:rsid w:val="00A76AD8"/>
    <w:rsid w:val="00A8041F"/>
    <w:rsid w:val="00A8051E"/>
    <w:rsid w:val="00A831A3"/>
    <w:rsid w:val="00A8372C"/>
    <w:rsid w:val="00A83AED"/>
    <w:rsid w:val="00A845EE"/>
    <w:rsid w:val="00A85218"/>
    <w:rsid w:val="00A8658F"/>
    <w:rsid w:val="00A86DBE"/>
    <w:rsid w:val="00A87787"/>
    <w:rsid w:val="00A87ED4"/>
    <w:rsid w:val="00A90237"/>
    <w:rsid w:val="00A9101A"/>
    <w:rsid w:val="00A9354B"/>
    <w:rsid w:val="00A93BE0"/>
    <w:rsid w:val="00A95425"/>
    <w:rsid w:val="00A97488"/>
    <w:rsid w:val="00AA0049"/>
    <w:rsid w:val="00AA0152"/>
    <w:rsid w:val="00AA084F"/>
    <w:rsid w:val="00AA2CB8"/>
    <w:rsid w:val="00AA331E"/>
    <w:rsid w:val="00AA33AA"/>
    <w:rsid w:val="00AA3F0A"/>
    <w:rsid w:val="00AA58D3"/>
    <w:rsid w:val="00AA68F3"/>
    <w:rsid w:val="00AB19DE"/>
    <w:rsid w:val="00AB1F9B"/>
    <w:rsid w:val="00AB428B"/>
    <w:rsid w:val="00AB47EF"/>
    <w:rsid w:val="00AB53AE"/>
    <w:rsid w:val="00AB568E"/>
    <w:rsid w:val="00AB791A"/>
    <w:rsid w:val="00AC060F"/>
    <w:rsid w:val="00AC1277"/>
    <w:rsid w:val="00AC17AD"/>
    <w:rsid w:val="00AC31E1"/>
    <w:rsid w:val="00AC5262"/>
    <w:rsid w:val="00AC589F"/>
    <w:rsid w:val="00AC5C40"/>
    <w:rsid w:val="00AC64B7"/>
    <w:rsid w:val="00AD0E5A"/>
    <w:rsid w:val="00AD1F78"/>
    <w:rsid w:val="00AD2CFB"/>
    <w:rsid w:val="00AD2E79"/>
    <w:rsid w:val="00AD337C"/>
    <w:rsid w:val="00AD3D87"/>
    <w:rsid w:val="00AD4AE4"/>
    <w:rsid w:val="00AD50FF"/>
    <w:rsid w:val="00AD7C6B"/>
    <w:rsid w:val="00AE1541"/>
    <w:rsid w:val="00AE20E5"/>
    <w:rsid w:val="00AE3F61"/>
    <w:rsid w:val="00AE5DD3"/>
    <w:rsid w:val="00AE794F"/>
    <w:rsid w:val="00AF0C9E"/>
    <w:rsid w:val="00AF1AF2"/>
    <w:rsid w:val="00AF1C35"/>
    <w:rsid w:val="00AF26FC"/>
    <w:rsid w:val="00AF2733"/>
    <w:rsid w:val="00AF47AA"/>
    <w:rsid w:val="00AF47BB"/>
    <w:rsid w:val="00AF5BED"/>
    <w:rsid w:val="00AF6845"/>
    <w:rsid w:val="00AF6E8D"/>
    <w:rsid w:val="00B012B0"/>
    <w:rsid w:val="00B012E3"/>
    <w:rsid w:val="00B01719"/>
    <w:rsid w:val="00B01DBD"/>
    <w:rsid w:val="00B03708"/>
    <w:rsid w:val="00B056C9"/>
    <w:rsid w:val="00B10E6C"/>
    <w:rsid w:val="00B10F24"/>
    <w:rsid w:val="00B114DD"/>
    <w:rsid w:val="00B118C6"/>
    <w:rsid w:val="00B13A4F"/>
    <w:rsid w:val="00B13DAE"/>
    <w:rsid w:val="00B14329"/>
    <w:rsid w:val="00B15F4D"/>
    <w:rsid w:val="00B17999"/>
    <w:rsid w:val="00B208CD"/>
    <w:rsid w:val="00B23105"/>
    <w:rsid w:val="00B23793"/>
    <w:rsid w:val="00B241B6"/>
    <w:rsid w:val="00B2472F"/>
    <w:rsid w:val="00B24B86"/>
    <w:rsid w:val="00B24F4E"/>
    <w:rsid w:val="00B25F23"/>
    <w:rsid w:val="00B26C61"/>
    <w:rsid w:val="00B273F4"/>
    <w:rsid w:val="00B274DC"/>
    <w:rsid w:val="00B30DF5"/>
    <w:rsid w:val="00B31349"/>
    <w:rsid w:val="00B33097"/>
    <w:rsid w:val="00B33238"/>
    <w:rsid w:val="00B343B0"/>
    <w:rsid w:val="00B34849"/>
    <w:rsid w:val="00B34FC0"/>
    <w:rsid w:val="00B34FCB"/>
    <w:rsid w:val="00B34FDB"/>
    <w:rsid w:val="00B350A3"/>
    <w:rsid w:val="00B357F0"/>
    <w:rsid w:val="00B36223"/>
    <w:rsid w:val="00B37CD8"/>
    <w:rsid w:val="00B40451"/>
    <w:rsid w:val="00B4124B"/>
    <w:rsid w:val="00B42F07"/>
    <w:rsid w:val="00B459D6"/>
    <w:rsid w:val="00B45CC9"/>
    <w:rsid w:val="00B461CA"/>
    <w:rsid w:val="00B4627E"/>
    <w:rsid w:val="00B509F8"/>
    <w:rsid w:val="00B50B00"/>
    <w:rsid w:val="00B5192E"/>
    <w:rsid w:val="00B52516"/>
    <w:rsid w:val="00B5461D"/>
    <w:rsid w:val="00B548AA"/>
    <w:rsid w:val="00B54AF8"/>
    <w:rsid w:val="00B54D15"/>
    <w:rsid w:val="00B559DF"/>
    <w:rsid w:val="00B56FEF"/>
    <w:rsid w:val="00B57AFB"/>
    <w:rsid w:val="00B60CE5"/>
    <w:rsid w:val="00B642E7"/>
    <w:rsid w:val="00B651E1"/>
    <w:rsid w:val="00B65C1D"/>
    <w:rsid w:val="00B66BED"/>
    <w:rsid w:val="00B66F94"/>
    <w:rsid w:val="00B673D3"/>
    <w:rsid w:val="00B727EC"/>
    <w:rsid w:val="00B72B33"/>
    <w:rsid w:val="00B732CD"/>
    <w:rsid w:val="00B7395B"/>
    <w:rsid w:val="00B7401D"/>
    <w:rsid w:val="00B74088"/>
    <w:rsid w:val="00B74DAB"/>
    <w:rsid w:val="00B757A1"/>
    <w:rsid w:val="00B75C70"/>
    <w:rsid w:val="00B761A6"/>
    <w:rsid w:val="00B81B7B"/>
    <w:rsid w:val="00B82C62"/>
    <w:rsid w:val="00B83398"/>
    <w:rsid w:val="00B833CC"/>
    <w:rsid w:val="00B83D91"/>
    <w:rsid w:val="00B84D5B"/>
    <w:rsid w:val="00B852C4"/>
    <w:rsid w:val="00B865A6"/>
    <w:rsid w:val="00B8742E"/>
    <w:rsid w:val="00B90525"/>
    <w:rsid w:val="00B90DD3"/>
    <w:rsid w:val="00B91497"/>
    <w:rsid w:val="00B91521"/>
    <w:rsid w:val="00B91FE9"/>
    <w:rsid w:val="00B92406"/>
    <w:rsid w:val="00B9437D"/>
    <w:rsid w:val="00B95343"/>
    <w:rsid w:val="00B9561D"/>
    <w:rsid w:val="00B96826"/>
    <w:rsid w:val="00B97498"/>
    <w:rsid w:val="00B9755E"/>
    <w:rsid w:val="00BA2B93"/>
    <w:rsid w:val="00BA42FA"/>
    <w:rsid w:val="00BA517F"/>
    <w:rsid w:val="00BA665E"/>
    <w:rsid w:val="00BA6CC6"/>
    <w:rsid w:val="00BA6F7D"/>
    <w:rsid w:val="00BA705F"/>
    <w:rsid w:val="00BA7316"/>
    <w:rsid w:val="00BA79CD"/>
    <w:rsid w:val="00BB084B"/>
    <w:rsid w:val="00BB0A8B"/>
    <w:rsid w:val="00BB1946"/>
    <w:rsid w:val="00BB23E7"/>
    <w:rsid w:val="00BB28C4"/>
    <w:rsid w:val="00BB2A2B"/>
    <w:rsid w:val="00BB3093"/>
    <w:rsid w:val="00BB336B"/>
    <w:rsid w:val="00BB39B4"/>
    <w:rsid w:val="00BB5F61"/>
    <w:rsid w:val="00BB66DE"/>
    <w:rsid w:val="00BB6DE7"/>
    <w:rsid w:val="00BB72D9"/>
    <w:rsid w:val="00BC01BA"/>
    <w:rsid w:val="00BC02FE"/>
    <w:rsid w:val="00BC0681"/>
    <w:rsid w:val="00BC10DD"/>
    <w:rsid w:val="00BC18F9"/>
    <w:rsid w:val="00BC2E8A"/>
    <w:rsid w:val="00BC3E5C"/>
    <w:rsid w:val="00BC3E61"/>
    <w:rsid w:val="00BC4D94"/>
    <w:rsid w:val="00BC4DEC"/>
    <w:rsid w:val="00BC61B6"/>
    <w:rsid w:val="00BC62E7"/>
    <w:rsid w:val="00BC63B5"/>
    <w:rsid w:val="00BC6B5D"/>
    <w:rsid w:val="00BD0360"/>
    <w:rsid w:val="00BD0C25"/>
    <w:rsid w:val="00BD0D07"/>
    <w:rsid w:val="00BD0E3B"/>
    <w:rsid w:val="00BD1083"/>
    <w:rsid w:val="00BD1E85"/>
    <w:rsid w:val="00BD1E91"/>
    <w:rsid w:val="00BD23AB"/>
    <w:rsid w:val="00BD2C43"/>
    <w:rsid w:val="00BD2C90"/>
    <w:rsid w:val="00BD2CD0"/>
    <w:rsid w:val="00BD3377"/>
    <w:rsid w:val="00BD5BCB"/>
    <w:rsid w:val="00BD692A"/>
    <w:rsid w:val="00BD76F8"/>
    <w:rsid w:val="00BE06F5"/>
    <w:rsid w:val="00BE0AE2"/>
    <w:rsid w:val="00BE1194"/>
    <w:rsid w:val="00BE1B4E"/>
    <w:rsid w:val="00BE54F8"/>
    <w:rsid w:val="00BE5BEC"/>
    <w:rsid w:val="00BF0B96"/>
    <w:rsid w:val="00BF1381"/>
    <w:rsid w:val="00BF2B41"/>
    <w:rsid w:val="00BF2DDD"/>
    <w:rsid w:val="00BF2FDA"/>
    <w:rsid w:val="00BF30C5"/>
    <w:rsid w:val="00BF314C"/>
    <w:rsid w:val="00BF4776"/>
    <w:rsid w:val="00BF4A78"/>
    <w:rsid w:val="00BF5629"/>
    <w:rsid w:val="00BF5D49"/>
    <w:rsid w:val="00BF7B10"/>
    <w:rsid w:val="00BF7BBB"/>
    <w:rsid w:val="00C00451"/>
    <w:rsid w:val="00C0251C"/>
    <w:rsid w:val="00C02B09"/>
    <w:rsid w:val="00C032E2"/>
    <w:rsid w:val="00C03600"/>
    <w:rsid w:val="00C03EE5"/>
    <w:rsid w:val="00C04602"/>
    <w:rsid w:val="00C04E9D"/>
    <w:rsid w:val="00C05650"/>
    <w:rsid w:val="00C05D00"/>
    <w:rsid w:val="00C069F9"/>
    <w:rsid w:val="00C06A86"/>
    <w:rsid w:val="00C06B00"/>
    <w:rsid w:val="00C077B0"/>
    <w:rsid w:val="00C0794D"/>
    <w:rsid w:val="00C11044"/>
    <w:rsid w:val="00C11228"/>
    <w:rsid w:val="00C11477"/>
    <w:rsid w:val="00C11A85"/>
    <w:rsid w:val="00C121EB"/>
    <w:rsid w:val="00C125AD"/>
    <w:rsid w:val="00C13E67"/>
    <w:rsid w:val="00C15144"/>
    <w:rsid w:val="00C1599D"/>
    <w:rsid w:val="00C15EC8"/>
    <w:rsid w:val="00C203E8"/>
    <w:rsid w:val="00C20902"/>
    <w:rsid w:val="00C211F2"/>
    <w:rsid w:val="00C2187B"/>
    <w:rsid w:val="00C225B4"/>
    <w:rsid w:val="00C24616"/>
    <w:rsid w:val="00C2474F"/>
    <w:rsid w:val="00C2595E"/>
    <w:rsid w:val="00C25C45"/>
    <w:rsid w:val="00C26C65"/>
    <w:rsid w:val="00C32A45"/>
    <w:rsid w:val="00C34F74"/>
    <w:rsid w:val="00C364AC"/>
    <w:rsid w:val="00C37767"/>
    <w:rsid w:val="00C40D03"/>
    <w:rsid w:val="00C41F2F"/>
    <w:rsid w:val="00C42498"/>
    <w:rsid w:val="00C4250A"/>
    <w:rsid w:val="00C4414F"/>
    <w:rsid w:val="00C45551"/>
    <w:rsid w:val="00C45905"/>
    <w:rsid w:val="00C460B4"/>
    <w:rsid w:val="00C4636F"/>
    <w:rsid w:val="00C46C23"/>
    <w:rsid w:val="00C47022"/>
    <w:rsid w:val="00C50DF9"/>
    <w:rsid w:val="00C50EC0"/>
    <w:rsid w:val="00C516C8"/>
    <w:rsid w:val="00C5372A"/>
    <w:rsid w:val="00C54399"/>
    <w:rsid w:val="00C5699C"/>
    <w:rsid w:val="00C600BD"/>
    <w:rsid w:val="00C60C6B"/>
    <w:rsid w:val="00C612D2"/>
    <w:rsid w:val="00C61932"/>
    <w:rsid w:val="00C61C50"/>
    <w:rsid w:val="00C62137"/>
    <w:rsid w:val="00C62722"/>
    <w:rsid w:val="00C62C0D"/>
    <w:rsid w:val="00C64AC2"/>
    <w:rsid w:val="00C64EEB"/>
    <w:rsid w:val="00C64FBE"/>
    <w:rsid w:val="00C65AFA"/>
    <w:rsid w:val="00C65F03"/>
    <w:rsid w:val="00C668A4"/>
    <w:rsid w:val="00C66A56"/>
    <w:rsid w:val="00C67E46"/>
    <w:rsid w:val="00C67ED3"/>
    <w:rsid w:val="00C70F0F"/>
    <w:rsid w:val="00C71CA0"/>
    <w:rsid w:val="00C72A54"/>
    <w:rsid w:val="00C7683C"/>
    <w:rsid w:val="00C77A86"/>
    <w:rsid w:val="00C77D20"/>
    <w:rsid w:val="00C80C93"/>
    <w:rsid w:val="00C81393"/>
    <w:rsid w:val="00C82533"/>
    <w:rsid w:val="00C82882"/>
    <w:rsid w:val="00C828E0"/>
    <w:rsid w:val="00C8524B"/>
    <w:rsid w:val="00C85676"/>
    <w:rsid w:val="00C85FB4"/>
    <w:rsid w:val="00C86217"/>
    <w:rsid w:val="00C866CC"/>
    <w:rsid w:val="00C8697F"/>
    <w:rsid w:val="00C86B9E"/>
    <w:rsid w:val="00C86C5E"/>
    <w:rsid w:val="00C877E0"/>
    <w:rsid w:val="00C905F8"/>
    <w:rsid w:val="00C92E58"/>
    <w:rsid w:val="00C92F4E"/>
    <w:rsid w:val="00C94ABC"/>
    <w:rsid w:val="00C96E93"/>
    <w:rsid w:val="00C977F0"/>
    <w:rsid w:val="00C979B7"/>
    <w:rsid w:val="00CA2C46"/>
    <w:rsid w:val="00CA3078"/>
    <w:rsid w:val="00CA4121"/>
    <w:rsid w:val="00CA442A"/>
    <w:rsid w:val="00CA4A03"/>
    <w:rsid w:val="00CA59AA"/>
    <w:rsid w:val="00CA5CE9"/>
    <w:rsid w:val="00CA5E03"/>
    <w:rsid w:val="00CA77E9"/>
    <w:rsid w:val="00CB03E6"/>
    <w:rsid w:val="00CB1083"/>
    <w:rsid w:val="00CB1995"/>
    <w:rsid w:val="00CB4043"/>
    <w:rsid w:val="00CB5EF5"/>
    <w:rsid w:val="00CC0C2D"/>
    <w:rsid w:val="00CC1490"/>
    <w:rsid w:val="00CC22F1"/>
    <w:rsid w:val="00CC3665"/>
    <w:rsid w:val="00CC44DD"/>
    <w:rsid w:val="00CC4CC2"/>
    <w:rsid w:val="00CC4D6D"/>
    <w:rsid w:val="00CC5C61"/>
    <w:rsid w:val="00CC6D18"/>
    <w:rsid w:val="00CC6FDB"/>
    <w:rsid w:val="00CC753D"/>
    <w:rsid w:val="00CC770E"/>
    <w:rsid w:val="00CD1287"/>
    <w:rsid w:val="00CD1322"/>
    <w:rsid w:val="00CD155E"/>
    <w:rsid w:val="00CD179E"/>
    <w:rsid w:val="00CD1A21"/>
    <w:rsid w:val="00CD39D6"/>
    <w:rsid w:val="00CD54BD"/>
    <w:rsid w:val="00CD5553"/>
    <w:rsid w:val="00CD5B90"/>
    <w:rsid w:val="00CD5D28"/>
    <w:rsid w:val="00CD6B79"/>
    <w:rsid w:val="00CD6C83"/>
    <w:rsid w:val="00CD7049"/>
    <w:rsid w:val="00CD70CB"/>
    <w:rsid w:val="00CD7C51"/>
    <w:rsid w:val="00CD7F3E"/>
    <w:rsid w:val="00CE0B42"/>
    <w:rsid w:val="00CE0CBE"/>
    <w:rsid w:val="00CE17D3"/>
    <w:rsid w:val="00CE3915"/>
    <w:rsid w:val="00CE3E16"/>
    <w:rsid w:val="00CE3EEE"/>
    <w:rsid w:val="00CE4C35"/>
    <w:rsid w:val="00CE5184"/>
    <w:rsid w:val="00CE7729"/>
    <w:rsid w:val="00CE7781"/>
    <w:rsid w:val="00CF0357"/>
    <w:rsid w:val="00CF04B8"/>
    <w:rsid w:val="00CF1277"/>
    <w:rsid w:val="00CF1BC5"/>
    <w:rsid w:val="00CF2B8F"/>
    <w:rsid w:val="00CF33C3"/>
    <w:rsid w:val="00CF57E9"/>
    <w:rsid w:val="00CF598D"/>
    <w:rsid w:val="00CF5E96"/>
    <w:rsid w:val="00CF650B"/>
    <w:rsid w:val="00CF68C2"/>
    <w:rsid w:val="00CF6990"/>
    <w:rsid w:val="00CF6FF2"/>
    <w:rsid w:val="00CF7A55"/>
    <w:rsid w:val="00D0050F"/>
    <w:rsid w:val="00D01849"/>
    <w:rsid w:val="00D028E0"/>
    <w:rsid w:val="00D043D5"/>
    <w:rsid w:val="00D04853"/>
    <w:rsid w:val="00D054C6"/>
    <w:rsid w:val="00D057DA"/>
    <w:rsid w:val="00D07B20"/>
    <w:rsid w:val="00D106D9"/>
    <w:rsid w:val="00D11226"/>
    <w:rsid w:val="00D13861"/>
    <w:rsid w:val="00D13E9B"/>
    <w:rsid w:val="00D154E2"/>
    <w:rsid w:val="00D15AF8"/>
    <w:rsid w:val="00D16E88"/>
    <w:rsid w:val="00D17DF3"/>
    <w:rsid w:val="00D20351"/>
    <w:rsid w:val="00D204ED"/>
    <w:rsid w:val="00D20A99"/>
    <w:rsid w:val="00D20ED2"/>
    <w:rsid w:val="00D21CAE"/>
    <w:rsid w:val="00D22B6B"/>
    <w:rsid w:val="00D22F64"/>
    <w:rsid w:val="00D236A4"/>
    <w:rsid w:val="00D23BA1"/>
    <w:rsid w:val="00D2498D"/>
    <w:rsid w:val="00D2558F"/>
    <w:rsid w:val="00D26201"/>
    <w:rsid w:val="00D26B02"/>
    <w:rsid w:val="00D27ABF"/>
    <w:rsid w:val="00D303C8"/>
    <w:rsid w:val="00D30A74"/>
    <w:rsid w:val="00D3104C"/>
    <w:rsid w:val="00D31877"/>
    <w:rsid w:val="00D3298F"/>
    <w:rsid w:val="00D32E80"/>
    <w:rsid w:val="00D33984"/>
    <w:rsid w:val="00D34813"/>
    <w:rsid w:val="00D35100"/>
    <w:rsid w:val="00D3548C"/>
    <w:rsid w:val="00D36DB3"/>
    <w:rsid w:val="00D37CE1"/>
    <w:rsid w:val="00D402B5"/>
    <w:rsid w:val="00D4032D"/>
    <w:rsid w:val="00D405EF"/>
    <w:rsid w:val="00D40EEE"/>
    <w:rsid w:val="00D415BF"/>
    <w:rsid w:val="00D433EC"/>
    <w:rsid w:val="00D44D68"/>
    <w:rsid w:val="00D451F9"/>
    <w:rsid w:val="00D45CCA"/>
    <w:rsid w:val="00D45EB3"/>
    <w:rsid w:val="00D46454"/>
    <w:rsid w:val="00D4671B"/>
    <w:rsid w:val="00D46737"/>
    <w:rsid w:val="00D4734D"/>
    <w:rsid w:val="00D473C5"/>
    <w:rsid w:val="00D47AAD"/>
    <w:rsid w:val="00D50544"/>
    <w:rsid w:val="00D51063"/>
    <w:rsid w:val="00D518B1"/>
    <w:rsid w:val="00D53A7D"/>
    <w:rsid w:val="00D53ABC"/>
    <w:rsid w:val="00D53F18"/>
    <w:rsid w:val="00D54337"/>
    <w:rsid w:val="00D57A27"/>
    <w:rsid w:val="00D57A60"/>
    <w:rsid w:val="00D57B85"/>
    <w:rsid w:val="00D57CD4"/>
    <w:rsid w:val="00D60A55"/>
    <w:rsid w:val="00D60D4B"/>
    <w:rsid w:val="00D61FED"/>
    <w:rsid w:val="00D620F2"/>
    <w:rsid w:val="00D62211"/>
    <w:rsid w:val="00D64C5E"/>
    <w:rsid w:val="00D64E85"/>
    <w:rsid w:val="00D652F2"/>
    <w:rsid w:val="00D653AE"/>
    <w:rsid w:val="00D653B6"/>
    <w:rsid w:val="00D65B39"/>
    <w:rsid w:val="00D66FB2"/>
    <w:rsid w:val="00D67795"/>
    <w:rsid w:val="00D67C69"/>
    <w:rsid w:val="00D70277"/>
    <w:rsid w:val="00D71096"/>
    <w:rsid w:val="00D715C4"/>
    <w:rsid w:val="00D71CB1"/>
    <w:rsid w:val="00D724F3"/>
    <w:rsid w:val="00D74520"/>
    <w:rsid w:val="00D75C53"/>
    <w:rsid w:val="00D77395"/>
    <w:rsid w:val="00D83A0F"/>
    <w:rsid w:val="00D84C27"/>
    <w:rsid w:val="00D84F79"/>
    <w:rsid w:val="00D85358"/>
    <w:rsid w:val="00D85B46"/>
    <w:rsid w:val="00D85D77"/>
    <w:rsid w:val="00D8678A"/>
    <w:rsid w:val="00D86992"/>
    <w:rsid w:val="00D90296"/>
    <w:rsid w:val="00D9070D"/>
    <w:rsid w:val="00D91803"/>
    <w:rsid w:val="00D9215E"/>
    <w:rsid w:val="00D92363"/>
    <w:rsid w:val="00D9355E"/>
    <w:rsid w:val="00D948A9"/>
    <w:rsid w:val="00D952DD"/>
    <w:rsid w:val="00D95CF5"/>
    <w:rsid w:val="00D96968"/>
    <w:rsid w:val="00D97990"/>
    <w:rsid w:val="00D97BC9"/>
    <w:rsid w:val="00DA015F"/>
    <w:rsid w:val="00DA0338"/>
    <w:rsid w:val="00DA03E4"/>
    <w:rsid w:val="00DA1928"/>
    <w:rsid w:val="00DA20E0"/>
    <w:rsid w:val="00DA2247"/>
    <w:rsid w:val="00DA45D0"/>
    <w:rsid w:val="00DA468C"/>
    <w:rsid w:val="00DA76FB"/>
    <w:rsid w:val="00DB2EB7"/>
    <w:rsid w:val="00DB32C3"/>
    <w:rsid w:val="00DB58BB"/>
    <w:rsid w:val="00DB6E65"/>
    <w:rsid w:val="00DB7965"/>
    <w:rsid w:val="00DB7B93"/>
    <w:rsid w:val="00DB7CE1"/>
    <w:rsid w:val="00DC0127"/>
    <w:rsid w:val="00DC26EC"/>
    <w:rsid w:val="00DC319D"/>
    <w:rsid w:val="00DC35B0"/>
    <w:rsid w:val="00DC37AB"/>
    <w:rsid w:val="00DC435F"/>
    <w:rsid w:val="00DC4D9D"/>
    <w:rsid w:val="00DC4D9F"/>
    <w:rsid w:val="00DC597C"/>
    <w:rsid w:val="00DC5EF9"/>
    <w:rsid w:val="00DC6524"/>
    <w:rsid w:val="00DC79F4"/>
    <w:rsid w:val="00DD081C"/>
    <w:rsid w:val="00DD3356"/>
    <w:rsid w:val="00DD4F95"/>
    <w:rsid w:val="00DD762D"/>
    <w:rsid w:val="00DE027A"/>
    <w:rsid w:val="00DE034B"/>
    <w:rsid w:val="00DE0441"/>
    <w:rsid w:val="00DE23DD"/>
    <w:rsid w:val="00DE43DE"/>
    <w:rsid w:val="00DE5760"/>
    <w:rsid w:val="00DE5F9C"/>
    <w:rsid w:val="00DE69EC"/>
    <w:rsid w:val="00DF0591"/>
    <w:rsid w:val="00DF0F50"/>
    <w:rsid w:val="00DF1393"/>
    <w:rsid w:val="00DF317E"/>
    <w:rsid w:val="00DF391A"/>
    <w:rsid w:val="00DF59EB"/>
    <w:rsid w:val="00DF6762"/>
    <w:rsid w:val="00DF7BF0"/>
    <w:rsid w:val="00DF7D45"/>
    <w:rsid w:val="00DF7DD4"/>
    <w:rsid w:val="00E017EC"/>
    <w:rsid w:val="00E02FAC"/>
    <w:rsid w:val="00E0324D"/>
    <w:rsid w:val="00E05B36"/>
    <w:rsid w:val="00E06182"/>
    <w:rsid w:val="00E064B1"/>
    <w:rsid w:val="00E06923"/>
    <w:rsid w:val="00E06D91"/>
    <w:rsid w:val="00E071EC"/>
    <w:rsid w:val="00E07346"/>
    <w:rsid w:val="00E11CD2"/>
    <w:rsid w:val="00E12024"/>
    <w:rsid w:val="00E13043"/>
    <w:rsid w:val="00E13382"/>
    <w:rsid w:val="00E13A7B"/>
    <w:rsid w:val="00E13BC2"/>
    <w:rsid w:val="00E14005"/>
    <w:rsid w:val="00E16087"/>
    <w:rsid w:val="00E1628C"/>
    <w:rsid w:val="00E17149"/>
    <w:rsid w:val="00E1725E"/>
    <w:rsid w:val="00E2220A"/>
    <w:rsid w:val="00E25F8C"/>
    <w:rsid w:val="00E2676A"/>
    <w:rsid w:val="00E271AA"/>
    <w:rsid w:val="00E274CD"/>
    <w:rsid w:val="00E276A8"/>
    <w:rsid w:val="00E27B20"/>
    <w:rsid w:val="00E30F83"/>
    <w:rsid w:val="00E31177"/>
    <w:rsid w:val="00E32572"/>
    <w:rsid w:val="00E33DC5"/>
    <w:rsid w:val="00E344CE"/>
    <w:rsid w:val="00E34C15"/>
    <w:rsid w:val="00E352B4"/>
    <w:rsid w:val="00E35746"/>
    <w:rsid w:val="00E40D97"/>
    <w:rsid w:val="00E44352"/>
    <w:rsid w:val="00E44721"/>
    <w:rsid w:val="00E45727"/>
    <w:rsid w:val="00E45F88"/>
    <w:rsid w:val="00E4654B"/>
    <w:rsid w:val="00E4714E"/>
    <w:rsid w:val="00E505D8"/>
    <w:rsid w:val="00E50B4D"/>
    <w:rsid w:val="00E51575"/>
    <w:rsid w:val="00E519ED"/>
    <w:rsid w:val="00E51BDE"/>
    <w:rsid w:val="00E5209F"/>
    <w:rsid w:val="00E528C8"/>
    <w:rsid w:val="00E538F2"/>
    <w:rsid w:val="00E5443C"/>
    <w:rsid w:val="00E5446D"/>
    <w:rsid w:val="00E545BA"/>
    <w:rsid w:val="00E5541F"/>
    <w:rsid w:val="00E5690E"/>
    <w:rsid w:val="00E56FC7"/>
    <w:rsid w:val="00E570D8"/>
    <w:rsid w:val="00E57D68"/>
    <w:rsid w:val="00E61448"/>
    <w:rsid w:val="00E620C1"/>
    <w:rsid w:val="00E6247E"/>
    <w:rsid w:val="00E6268F"/>
    <w:rsid w:val="00E62D44"/>
    <w:rsid w:val="00E672A3"/>
    <w:rsid w:val="00E70DA7"/>
    <w:rsid w:val="00E7125F"/>
    <w:rsid w:val="00E71D3B"/>
    <w:rsid w:val="00E72B7A"/>
    <w:rsid w:val="00E736BA"/>
    <w:rsid w:val="00E73AA0"/>
    <w:rsid w:val="00E73E80"/>
    <w:rsid w:val="00E750F2"/>
    <w:rsid w:val="00E75742"/>
    <w:rsid w:val="00E75C5C"/>
    <w:rsid w:val="00E76195"/>
    <w:rsid w:val="00E76713"/>
    <w:rsid w:val="00E76D18"/>
    <w:rsid w:val="00E817D0"/>
    <w:rsid w:val="00E823D9"/>
    <w:rsid w:val="00E8315C"/>
    <w:rsid w:val="00E8320B"/>
    <w:rsid w:val="00E83BB2"/>
    <w:rsid w:val="00E85432"/>
    <w:rsid w:val="00E859D6"/>
    <w:rsid w:val="00E85A45"/>
    <w:rsid w:val="00E85FC9"/>
    <w:rsid w:val="00E862D7"/>
    <w:rsid w:val="00E8703B"/>
    <w:rsid w:val="00E87065"/>
    <w:rsid w:val="00E9050B"/>
    <w:rsid w:val="00E910B2"/>
    <w:rsid w:val="00E913F5"/>
    <w:rsid w:val="00E91533"/>
    <w:rsid w:val="00E9246D"/>
    <w:rsid w:val="00E92B39"/>
    <w:rsid w:val="00E93509"/>
    <w:rsid w:val="00E93BFA"/>
    <w:rsid w:val="00E951C1"/>
    <w:rsid w:val="00E9555A"/>
    <w:rsid w:val="00E96B70"/>
    <w:rsid w:val="00E97BD4"/>
    <w:rsid w:val="00EA0D63"/>
    <w:rsid w:val="00EA0FFC"/>
    <w:rsid w:val="00EA114A"/>
    <w:rsid w:val="00EA2032"/>
    <w:rsid w:val="00EA3FF9"/>
    <w:rsid w:val="00EA5A92"/>
    <w:rsid w:val="00EA61F4"/>
    <w:rsid w:val="00EB00B5"/>
    <w:rsid w:val="00EB043D"/>
    <w:rsid w:val="00EB10E6"/>
    <w:rsid w:val="00EB1305"/>
    <w:rsid w:val="00EB1713"/>
    <w:rsid w:val="00EB1B19"/>
    <w:rsid w:val="00EB2F0A"/>
    <w:rsid w:val="00EB38AF"/>
    <w:rsid w:val="00EB4B80"/>
    <w:rsid w:val="00EB4FA7"/>
    <w:rsid w:val="00EB580B"/>
    <w:rsid w:val="00EB5B59"/>
    <w:rsid w:val="00EB61E2"/>
    <w:rsid w:val="00EB6893"/>
    <w:rsid w:val="00EB7979"/>
    <w:rsid w:val="00EC0639"/>
    <w:rsid w:val="00EC19AA"/>
    <w:rsid w:val="00EC4664"/>
    <w:rsid w:val="00EC4892"/>
    <w:rsid w:val="00EC4A9B"/>
    <w:rsid w:val="00EC7B80"/>
    <w:rsid w:val="00ED0FA4"/>
    <w:rsid w:val="00ED2829"/>
    <w:rsid w:val="00ED39C5"/>
    <w:rsid w:val="00ED4C58"/>
    <w:rsid w:val="00EE0447"/>
    <w:rsid w:val="00EE0908"/>
    <w:rsid w:val="00EE36DA"/>
    <w:rsid w:val="00EE380B"/>
    <w:rsid w:val="00EE383E"/>
    <w:rsid w:val="00EE52F2"/>
    <w:rsid w:val="00EE603E"/>
    <w:rsid w:val="00EE78B3"/>
    <w:rsid w:val="00EF089A"/>
    <w:rsid w:val="00EF11B1"/>
    <w:rsid w:val="00EF2BED"/>
    <w:rsid w:val="00EF2C18"/>
    <w:rsid w:val="00EF3780"/>
    <w:rsid w:val="00EF4A1E"/>
    <w:rsid w:val="00EF5A24"/>
    <w:rsid w:val="00EF5CDA"/>
    <w:rsid w:val="00EF796D"/>
    <w:rsid w:val="00F00690"/>
    <w:rsid w:val="00F00723"/>
    <w:rsid w:val="00F00DFE"/>
    <w:rsid w:val="00F02BA6"/>
    <w:rsid w:val="00F03388"/>
    <w:rsid w:val="00F038F9"/>
    <w:rsid w:val="00F04367"/>
    <w:rsid w:val="00F04417"/>
    <w:rsid w:val="00F044F9"/>
    <w:rsid w:val="00F046C3"/>
    <w:rsid w:val="00F05387"/>
    <w:rsid w:val="00F055EF"/>
    <w:rsid w:val="00F064A6"/>
    <w:rsid w:val="00F06F3F"/>
    <w:rsid w:val="00F07151"/>
    <w:rsid w:val="00F1011E"/>
    <w:rsid w:val="00F10903"/>
    <w:rsid w:val="00F10B9A"/>
    <w:rsid w:val="00F11EA7"/>
    <w:rsid w:val="00F12180"/>
    <w:rsid w:val="00F13A65"/>
    <w:rsid w:val="00F152E5"/>
    <w:rsid w:val="00F172FF"/>
    <w:rsid w:val="00F207DC"/>
    <w:rsid w:val="00F2094E"/>
    <w:rsid w:val="00F21C46"/>
    <w:rsid w:val="00F24FD7"/>
    <w:rsid w:val="00F258F3"/>
    <w:rsid w:val="00F30C41"/>
    <w:rsid w:val="00F30FBF"/>
    <w:rsid w:val="00F31270"/>
    <w:rsid w:val="00F31788"/>
    <w:rsid w:val="00F325A4"/>
    <w:rsid w:val="00F34D74"/>
    <w:rsid w:val="00F35C45"/>
    <w:rsid w:val="00F35FB4"/>
    <w:rsid w:val="00F36AFF"/>
    <w:rsid w:val="00F41086"/>
    <w:rsid w:val="00F41253"/>
    <w:rsid w:val="00F41357"/>
    <w:rsid w:val="00F42BAE"/>
    <w:rsid w:val="00F444B4"/>
    <w:rsid w:val="00F44BBF"/>
    <w:rsid w:val="00F462CF"/>
    <w:rsid w:val="00F47D12"/>
    <w:rsid w:val="00F514F5"/>
    <w:rsid w:val="00F51DDB"/>
    <w:rsid w:val="00F53F4E"/>
    <w:rsid w:val="00F550C4"/>
    <w:rsid w:val="00F5690D"/>
    <w:rsid w:val="00F573B1"/>
    <w:rsid w:val="00F5755C"/>
    <w:rsid w:val="00F60CC0"/>
    <w:rsid w:val="00F60E30"/>
    <w:rsid w:val="00F6288F"/>
    <w:rsid w:val="00F62FB2"/>
    <w:rsid w:val="00F63046"/>
    <w:rsid w:val="00F64258"/>
    <w:rsid w:val="00F647FF"/>
    <w:rsid w:val="00F64E84"/>
    <w:rsid w:val="00F653B4"/>
    <w:rsid w:val="00F667AA"/>
    <w:rsid w:val="00F67E04"/>
    <w:rsid w:val="00F705D0"/>
    <w:rsid w:val="00F71262"/>
    <w:rsid w:val="00F724B8"/>
    <w:rsid w:val="00F72C0E"/>
    <w:rsid w:val="00F744F6"/>
    <w:rsid w:val="00F7474A"/>
    <w:rsid w:val="00F758A4"/>
    <w:rsid w:val="00F76546"/>
    <w:rsid w:val="00F7799F"/>
    <w:rsid w:val="00F77E35"/>
    <w:rsid w:val="00F81E4D"/>
    <w:rsid w:val="00F8246C"/>
    <w:rsid w:val="00F8307A"/>
    <w:rsid w:val="00F837F2"/>
    <w:rsid w:val="00F84A11"/>
    <w:rsid w:val="00F84F5D"/>
    <w:rsid w:val="00F869A4"/>
    <w:rsid w:val="00F86EFF"/>
    <w:rsid w:val="00F87950"/>
    <w:rsid w:val="00F87BE5"/>
    <w:rsid w:val="00F903BD"/>
    <w:rsid w:val="00F90761"/>
    <w:rsid w:val="00F90802"/>
    <w:rsid w:val="00F9111A"/>
    <w:rsid w:val="00F91245"/>
    <w:rsid w:val="00F913F3"/>
    <w:rsid w:val="00F92720"/>
    <w:rsid w:val="00F92784"/>
    <w:rsid w:val="00F92B94"/>
    <w:rsid w:val="00F92C9D"/>
    <w:rsid w:val="00F92EF6"/>
    <w:rsid w:val="00F95EBC"/>
    <w:rsid w:val="00F97418"/>
    <w:rsid w:val="00F97A63"/>
    <w:rsid w:val="00F97D09"/>
    <w:rsid w:val="00FA099B"/>
    <w:rsid w:val="00FA0C90"/>
    <w:rsid w:val="00FA149E"/>
    <w:rsid w:val="00FA1BB4"/>
    <w:rsid w:val="00FA1FA0"/>
    <w:rsid w:val="00FA21E9"/>
    <w:rsid w:val="00FA2217"/>
    <w:rsid w:val="00FA2A75"/>
    <w:rsid w:val="00FA36BA"/>
    <w:rsid w:val="00FA3D22"/>
    <w:rsid w:val="00FA4526"/>
    <w:rsid w:val="00FA552A"/>
    <w:rsid w:val="00FA59BD"/>
    <w:rsid w:val="00FA68D8"/>
    <w:rsid w:val="00FA7338"/>
    <w:rsid w:val="00FB1117"/>
    <w:rsid w:val="00FB26A3"/>
    <w:rsid w:val="00FB29B1"/>
    <w:rsid w:val="00FB32AB"/>
    <w:rsid w:val="00FB3354"/>
    <w:rsid w:val="00FB3D4D"/>
    <w:rsid w:val="00FB452E"/>
    <w:rsid w:val="00FB4983"/>
    <w:rsid w:val="00FB5722"/>
    <w:rsid w:val="00FB5F84"/>
    <w:rsid w:val="00FB6849"/>
    <w:rsid w:val="00FB7789"/>
    <w:rsid w:val="00FB7839"/>
    <w:rsid w:val="00FC01BC"/>
    <w:rsid w:val="00FC0479"/>
    <w:rsid w:val="00FC10CB"/>
    <w:rsid w:val="00FC150E"/>
    <w:rsid w:val="00FC303A"/>
    <w:rsid w:val="00FC44A8"/>
    <w:rsid w:val="00FC4BA3"/>
    <w:rsid w:val="00FC56D7"/>
    <w:rsid w:val="00FC5B31"/>
    <w:rsid w:val="00FC7880"/>
    <w:rsid w:val="00FD0A08"/>
    <w:rsid w:val="00FD0C8D"/>
    <w:rsid w:val="00FD1427"/>
    <w:rsid w:val="00FD5738"/>
    <w:rsid w:val="00FD676A"/>
    <w:rsid w:val="00FE0002"/>
    <w:rsid w:val="00FE074F"/>
    <w:rsid w:val="00FE0869"/>
    <w:rsid w:val="00FE16B0"/>
    <w:rsid w:val="00FE27A1"/>
    <w:rsid w:val="00FE3BDC"/>
    <w:rsid w:val="00FE3D78"/>
    <w:rsid w:val="00FE4AD3"/>
    <w:rsid w:val="00FE4CA4"/>
    <w:rsid w:val="00FE796D"/>
    <w:rsid w:val="00FE7FE8"/>
    <w:rsid w:val="00FF0F18"/>
    <w:rsid w:val="00FF26A3"/>
    <w:rsid w:val="00FF2803"/>
    <w:rsid w:val="00FF3212"/>
    <w:rsid w:val="00FF40AA"/>
    <w:rsid w:val="00FF4AEE"/>
    <w:rsid w:val="00FF530C"/>
    <w:rsid w:val="00FF5DE0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69A9863"/>
  <w15:docId w15:val="{8C4EBEA2-FBB7-4860-9403-02617460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F85"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2B4F85"/>
    <w:pPr>
      <w:keepNext/>
      <w:spacing w:after="60"/>
      <w:outlineLvl w:val="0"/>
    </w:pPr>
    <w:rPr>
      <w:rFonts w:ascii="Arial" w:hAnsi="Arial" w:cs="Arial"/>
      <w:caps/>
      <w:sz w:val="28"/>
    </w:rPr>
  </w:style>
  <w:style w:type="paragraph" w:styleId="Heading2">
    <w:name w:val="heading 2"/>
    <w:basedOn w:val="Normal"/>
    <w:next w:val="Normal"/>
    <w:qFormat/>
    <w:rsid w:val="002B4F85"/>
    <w:pPr>
      <w:keepNext/>
      <w:spacing w:after="60"/>
      <w:outlineLvl w:val="1"/>
    </w:pPr>
    <w:rPr>
      <w:rFonts w:ascii="Arial" w:hAnsi="Arial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B4F85"/>
    <w:pPr>
      <w:keepNext/>
      <w:spacing w:before="240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Heading4">
    <w:name w:val="heading 4"/>
    <w:basedOn w:val="Normal"/>
    <w:next w:val="BodyTextIndent"/>
    <w:qFormat/>
    <w:rsid w:val="002B4F85"/>
    <w:pPr>
      <w:keepNext/>
      <w:spacing w:after="60"/>
      <w:ind w:left="72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4F85"/>
    <w:pPr>
      <w:spacing w:after="120"/>
    </w:pPr>
  </w:style>
  <w:style w:type="paragraph" w:customStyle="1" w:styleId="steps">
    <w:name w:val="steps"/>
    <w:basedOn w:val="Normal"/>
    <w:rsid w:val="002B4F85"/>
    <w:pPr>
      <w:keepLines/>
      <w:numPr>
        <w:numId w:val="1"/>
      </w:numPr>
      <w:ind w:right="432"/>
    </w:pPr>
  </w:style>
  <w:style w:type="paragraph" w:styleId="BodyTextIndent">
    <w:name w:val="Body Text Indent"/>
    <w:basedOn w:val="Normal"/>
    <w:rsid w:val="002B4F85"/>
    <w:pPr>
      <w:numPr>
        <w:numId w:val="2"/>
      </w:numPr>
    </w:pPr>
  </w:style>
  <w:style w:type="paragraph" w:styleId="Footer">
    <w:name w:val="footer"/>
    <w:basedOn w:val="Normal"/>
    <w:rsid w:val="002B4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4F85"/>
  </w:style>
  <w:style w:type="paragraph" w:customStyle="1" w:styleId="NumberNorm">
    <w:name w:val="NumberNorm"/>
    <w:basedOn w:val="Normal"/>
    <w:rsid w:val="002B4F85"/>
    <w:pPr>
      <w:numPr>
        <w:numId w:val="3"/>
      </w:numPr>
    </w:pPr>
    <w:rPr>
      <w:i/>
      <w:iCs/>
    </w:rPr>
  </w:style>
  <w:style w:type="paragraph" w:customStyle="1" w:styleId="Indent">
    <w:name w:val="Indent"/>
    <w:basedOn w:val="Normal"/>
    <w:rsid w:val="00D2558F"/>
    <w:pPr>
      <w:ind w:left="432"/>
    </w:pPr>
    <w:rPr>
      <w:rFonts w:ascii="Arial" w:hAnsi="Arial"/>
    </w:rPr>
  </w:style>
  <w:style w:type="paragraph" w:customStyle="1" w:styleId="GSSectHead">
    <w:name w:val="GSSectHead"/>
    <w:basedOn w:val="Heading1"/>
    <w:next w:val="Indent"/>
    <w:rsid w:val="002B4F85"/>
    <w:pPr>
      <w:pageBreakBefore/>
      <w:tabs>
        <w:tab w:val="left" w:pos="432"/>
      </w:tabs>
      <w:ind w:left="432" w:hanging="432"/>
    </w:pPr>
    <w:rPr>
      <w:b/>
      <w:bCs/>
      <w:sz w:val="24"/>
      <w:szCs w:val="26"/>
    </w:rPr>
  </w:style>
  <w:style w:type="paragraph" w:styleId="Header">
    <w:name w:val="header"/>
    <w:basedOn w:val="Normal"/>
    <w:rsid w:val="002B4F85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FirstParagraph">
    <w:name w:val="First Paragraph"/>
    <w:basedOn w:val="Normal"/>
    <w:next w:val="Normal"/>
    <w:link w:val="FirstParagraphChar"/>
    <w:autoRedefine/>
    <w:rsid w:val="007123A1"/>
    <w:pPr>
      <w:overflowPunct w:val="0"/>
      <w:autoSpaceDE w:val="0"/>
      <w:autoSpaceDN w:val="0"/>
      <w:adjustRightInd w:val="0"/>
      <w:spacing w:before="0" w:after="60"/>
      <w:textAlignment w:val="baseline"/>
    </w:pPr>
    <w:rPr>
      <w:rFonts w:ascii="Arial" w:hAnsi="Arial" w:cs="Arial"/>
      <w:iCs/>
      <w:color w:val="231F20"/>
      <w:szCs w:val="22"/>
    </w:rPr>
  </w:style>
  <w:style w:type="character" w:customStyle="1" w:styleId="Invisible">
    <w:name w:val="Invisible"/>
    <w:basedOn w:val="DefaultParagraphFont"/>
    <w:rsid w:val="002B4F85"/>
    <w:rPr>
      <w:vanish/>
    </w:rPr>
  </w:style>
  <w:style w:type="character" w:customStyle="1" w:styleId="FirstParagraphChar">
    <w:name w:val="First Paragraph Char"/>
    <w:basedOn w:val="DefaultParagraphFont"/>
    <w:link w:val="FirstParagraph"/>
    <w:rsid w:val="007123A1"/>
    <w:rPr>
      <w:rFonts w:ascii="Arial" w:hAnsi="Arial" w:cs="Arial"/>
      <w:iCs/>
      <w:color w:val="231F20"/>
      <w:sz w:val="22"/>
      <w:szCs w:val="22"/>
    </w:rPr>
  </w:style>
  <w:style w:type="paragraph" w:customStyle="1" w:styleId="StyleFirstParagraphCondensedby04pt">
    <w:name w:val="Style First Paragraph + Condensed by  0.4 pt"/>
    <w:basedOn w:val="FirstParagraph"/>
    <w:link w:val="StyleFirstParagraphCondensedby04ptChar"/>
    <w:autoRedefine/>
    <w:uiPriority w:val="99"/>
    <w:rsid w:val="009423E5"/>
  </w:style>
  <w:style w:type="character" w:customStyle="1" w:styleId="StyleFirstParagraphCondensedby04ptChar">
    <w:name w:val="Style First Paragraph + Condensed by  0.4 pt Char"/>
    <w:basedOn w:val="FirstParagraphChar"/>
    <w:link w:val="StyleFirstParagraphCondensedby04pt"/>
    <w:uiPriority w:val="99"/>
    <w:rsid w:val="009423E5"/>
    <w:rPr>
      <w:rFonts w:ascii="Arial" w:hAnsi="Arial" w:cs="Arial"/>
      <w:iCs/>
      <w:color w:val="231F20"/>
      <w:sz w:val="22"/>
      <w:szCs w:val="22"/>
    </w:rPr>
  </w:style>
  <w:style w:type="paragraph" w:customStyle="1" w:styleId="SecondParagraph">
    <w:name w:val="Second Paragraph"/>
    <w:basedOn w:val="FirstParagraph"/>
    <w:autoRedefine/>
    <w:rsid w:val="00176D62"/>
  </w:style>
  <w:style w:type="paragraph" w:styleId="Caption">
    <w:name w:val="caption"/>
    <w:basedOn w:val="Normal"/>
    <w:next w:val="Normal"/>
    <w:link w:val="CaptionChar"/>
    <w:qFormat/>
    <w:rsid w:val="009423E5"/>
    <w:pPr>
      <w:autoSpaceDE w:val="0"/>
      <w:autoSpaceDN w:val="0"/>
      <w:spacing w:after="120"/>
    </w:pPr>
    <w:rPr>
      <w:rFonts w:ascii="Times" w:hAnsi="Times" w:cs="Times"/>
      <w:b/>
      <w:bCs/>
      <w:sz w:val="24"/>
      <w:szCs w:val="24"/>
    </w:rPr>
  </w:style>
  <w:style w:type="paragraph" w:customStyle="1" w:styleId="Subheading">
    <w:name w:val="Subheading"/>
    <w:basedOn w:val="Normal"/>
    <w:next w:val="FirstParagraph"/>
    <w:link w:val="SubheadingChar"/>
    <w:rsid w:val="009423E5"/>
    <w:pPr>
      <w:keepNext/>
      <w:overflowPunct w:val="0"/>
      <w:autoSpaceDE w:val="0"/>
      <w:autoSpaceDN w:val="0"/>
      <w:adjustRightInd w:val="0"/>
      <w:spacing w:before="100"/>
      <w:textAlignment w:val="baseline"/>
    </w:pPr>
    <w:rPr>
      <w:rFonts w:ascii="Helvetica" w:hAnsi="Helvetica"/>
      <w:b/>
      <w:sz w:val="24"/>
      <w:u w:val="single"/>
    </w:rPr>
  </w:style>
  <w:style w:type="character" w:customStyle="1" w:styleId="CaptionChar">
    <w:name w:val="Caption Char"/>
    <w:basedOn w:val="DefaultParagraphFont"/>
    <w:link w:val="Caption"/>
    <w:rsid w:val="009423E5"/>
    <w:rPr>
      <w:rFonts w:ascii="Times" w:hAnsi="Times" w:cs="Times"/>
      <w:b/>
      <w:bCs/>
      <w:sz w:val="24"/>
      <w:szCs w:val="24"/>
      <w:lang w:val="en-US" w:eastAsia="en-US" w:bidi="ar-SA"/>
    </w:rPr>
  </w:style>
  <w:style w:type="character" w:customStyle="1" w:styleId="SubheadingChar">
    <w:name w:val="Subheading Char"/>
    <w:basedOn w:val="DefaultParagraphFont"/>
    <w:link w:val="Subheading"/>
    <w:rsid w:val="009423E5"/>
    <w:rPr>
      <w:rFonts w:ascii="Helvetica" w:hAnsi="Helvetica"/>
      <w:b/>
      <w:sz w:val="24"/>
      <w:u w:val="single"/>
      <w:lang w:val="en-US" w:eastAsia="en-US" w:bidi="ar-SA"/>
    </w:rPr>
  </w:style>
  <w:style w:type="paragraph" w:customStyle="1" w:styleId="SubSubHeading">
    <w:name w:val="SubSubHeading"/>
    <w:basedOn w:val="Subheading"/>
    <w:next w:val="FirstParagraph"/>
    <w:autoRedefine/>
    <w:rsid w:val="00AE20E5"/>
    <w:pPr>
      <w:spacing w:before="120"/>
    </w:pPr>
    <w:rPr>
      <w:rFonts w:ascii="Arial" w:hAnsi="Arial" w:cs="Arial"/>
      <w:bCs/>
      <w:iCs/>
      <w:color w:val="000000"/>
      <w:sz w:val="22"/>
      <w:szCs w:val="22"/>
      <w:u w:val="none"/>
      <w:lang w:val="fr-FR"/>
    </w:rPr>
  </w:style>
  <w:style w:type="table" w:styleId="TableGrid">
    <w:name w:val="Table Grid"/>
    <w:basedOn w:val="TableNormal"/>
    <w:rsid w:val="00BA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5F572D"/>
  </w:style>
  <w:style w:type="paragraph" w:customStyle="1" w:styleId="StyleCaptionLatinArial10ptCondensedby04pt">
    <w:name w:val="Style Caption + (Latin) Arial 10 pt Condensed by  0.4 pt"/>
    <w:basedOn w:val="Caption"/>
    <w:autoRedefine/>
    <w:rsid w:val="005F572D"/>
    <w:pPr>
      <w:spacing w:before="0"/>
    </w:pPr>
    <w:rPr>
      <w:rFonts w:ascii="Arial" w:hAnsi="Arial"/>
      <w:spacing w:val="-8"/>
      <w:sz w:val="20"/>
    </w:rPr>
  </w:style>
  <w:style w:type="paragraph" w:customStyle="1" w:styleId="StyleCaptionLatinArial10ptCondensedby04pt1">
    <w:name w:val="Style Caption + (Latin) Arial 10 pt Condensed by  0.4 pt1"/>
    <w:basedOn w:val="Caption"/>
    <w:link w:val="StyleCaptionLatinArial10ptCondensedby04pt1Char"/>
    <w:autoRedefine/>
    <w:rsid w:val="005F572D"/>
    <w:rPr>
      <w:rFonts w:ascii="Arial" w:hAnsi="Arial"/>
      <w:sz w:val="20"/>
      <w:szCs w:val="20"/>
    </w:rPr>
  </w:style>
  <w:style w:type="character" w:customStyle="1" w:styleId="StyleCaptionLatinArial10ptCondensedby04pt1Char">
    <w:name w:val="Style Caption + (Latin) Arial 10 pt Condensed by  0.4 pt1 Char"/>
    <w:basedOn w:val="CaptionChar"/>
    <w:link w:val="StyleCaptionLatinArial10ptCondensedby04pt1"/>
    <w:rsid w:val="005F572D"/>
    <w:rPr>
      <w:rFonts w:ascii="Arial" w:hAnsi="Arial" w:cs="Times"/>
      <w:b/>
      <w:bCs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DC5EF9"/>
    <w:pPr>
      <w:autoSpaceDE w:val="0"/>
      <w:autoSpaceDN w:val="0"/>
      <w:spacing w:after="120" w:line="480" w:lineRule="auto"/>
      <w:ind w:left="360"/>
    </w:pPr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rsid w:val="00AE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D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2478E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2478E"/>
    <w:rPr>
      <w:rFonts w:ascii="Tahoma" w:hAnsi="Tahoma" w:cs="Tahoma"/>
      <w:sz w:val="24"/>
      <w:szCs w:val="24"/>
      <w:shd w:val="clear" w:color="auto" w:fill="000080"/>
    </w:rPr>
  </w:style>
  <w:style w:type="paragraph" w:customStyle="1" w:styleId="Textbody">
    <w:name w:val="Text body"/>
    <w:basedOn w:val="Normal"/>
    <w:rsid w:val="00B30DF5"/>
    <w:pPr>
      <w:widowControl w:val="0"/>
      <w:suppressAutoHyphens/>
      <w:autoSpaceDN w:val="0"/>
      <w:spacing w:after="86"/>
      <w:textAlignment w:val="baseline"/>
    </w:pPr>
    <w:rPr>
      <w:rFonts w:eastAsia="DejaVu Sans"/>
      <w:color w:val="000000"/>
      <w:kern w:val="3"/>
      <w:sz w:val="16"/>
      <w:szCs w:val="16"/>
      <w:lang w:eastAsia="zh-CN"/>
    </w:rPr>
  </w:style>
  <w:style w:type="character" w:styleId="Hyperlink">
    <w:name w:val="Hyperlink"/>
    <w:basedOn w:val="DefaultParagraphFont"/>
    <w:rsid w:val="005729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C7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7D20"/>
    <w:pPr>
      <w:spacing w:before="0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D20"/>
  </w:style>
  <w:style w:type="paragraph" w:styleId="CommentSubject">
    <w:name w:val="annotation subject"/>
    <w:basedOn w:val="CommentText"/>
    <w:next w:val="CommentText"/>
    <w:link w:val="CommentSubjectChar"/>
    <w:rsid w:val="005D6DA7"/>
    <w:pPr>
      <w:spacing w:before="120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DA7"/>
    <w:rPr>
      <w:b/>
      <w:bCs/>
    </w:rPr>
  </w:style>
  <w:style w:type="character" w:styleId="Emphasis">
    <w:name w:val="Emphasis"/>
    <w:basedOn w:val="DefaultParagraphFont"/>
    <w:uiPriority w:val="20"/>
    <w:qFormat/>
    <w:rsid w:val="00614BB9"/>
    <w:rPr>
      <w:i/>
      <w:iCs/>
    </w:rPr>
  </w:style>
  <w:style w:type="paragraph" w:styleId="Revision">
    <w:name w:val="Revision"/>
    <w:hidden/>
    <w:uiPriority w:val="99"/>
    <w:semiHidden/>
    <w:rsid w:val="00BA705F"/>
    <w:rPr>
      <w:sz w:val="22"/>
    </w:rPr>
  </w:style>
  <w:style w:type="character" w:customStyle="1" w:styleId="st">
    <w:name w:val="st"/>
    <w:basedOn w:val="DefaultParagraphFont"/>
    <w:rsid w:val="006D6B0B"/>
  </w:style>
  <w:style w:type="paragraph" w:styleId="HTMLPreformatted">
    <w:name w:val="HTML Preformatted"/>
    <w:basedOn w:val="Normal"/>
    <w:link w:val="HTMLPreformattedChar"/>
    <w:unhideWhenUsed/>
    <w:rsid w:val="00141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41BCA"/>
    <w:rPr>
      <w:rFonts w:ascii="Courier New" w:hAnsi="Courier New" w:cs="Courier New"/>
    </w:rPr>
  </w:style>
  <w:style w:type="paragraph" w:customStyle="1" w:styleId="FormFieldCaption">
    <w:name w:val="Form Field Caption"/>
    <w:basedOn w:val="Normal"/>
    <w:rsid w:val="00457529"/>
    <w:pPr>
      <w:tabs>
        <w:tab w:val="left" w:pos="270"/>
      </w:tabs>
      <w:autoSpaceDE w:val="0"/>
      <w:autoSpaceDN w:val="0"/>
      <w:spacing w:before="0"/>
      <w:jc w:val="lef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nal\Application%20Data\Microsoft\Templates\Cayuse\ResearchPlan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ResearchPlan1_1.dot</Template>
  <TotalTime>88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Plan Template</vt:lpstr>
    </vt:vector>
  </TitlesOfParts>
  <Company>Microsoft</Company>
  <LinksUpToDate>false</LinksUpToDate>
  <CharactersWithSpaces>3018</CharactersWithSpaces>
  <SharedDoc>false</SharedDoc>
  <HLinks>
    <vt:vector size="342" baseType="variant">
      <vt:variant>
        <vt:i4>4456459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4390923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4456459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4587531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4718603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Compute Environment and Resources</dc:title>
  <dc:creator>Orhan Unal;PhD</dc:creator>
  <cp:lastModifiedBy>ORHAN UNAL</cp:lastModifiedBy>
  <cp:revision>43</cp:revision>
  <cp:lastPrinted>2004-11-15T22:36:00Z</cp:lastPrinted>
  <dcterms:created xsi:type="dcterms:W3CDTF">2015-10-05T15:28:00Z</dcterms:created>
  <dcterms:modified xsi:type="dcterms:W3CDTF">2020-10-16T17:03:00Z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earchPlanVersion">
    <vt:lpwstr>4.1.0</vt:lpwstr>
  </property>
</Properties>
</file>